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247" w:rsidRDefault="004B3F8D" w:rsidP="004B3F8D">
      <w:pPr>
        <w:jc w:val="center"/>
        <w:rPr>
          <w:b/>
          <w:szCs w:val="24"/>
        </w:rPr>
      </w:pPr>
      <w:r w:rsidRPr="004B3F8D">
        <w:rPr>
          <w:b/>
          <w:szCs w:val="24"/>
        </w:rPr>
        <w:t>План-график обучающих мероприятий Центра поддержки предпринимательства</w:t>
      </w:r>
    </w:p>
    <w:p w:rsidR="004B3F8D" w:rsidRPr="004B3F8D" w:rsidRDefault="004B3F8D" w:rsidP="004B3F8D">
      <w:pPr>
        <w:jc w:val="center"/>
        <w:rPr>
          <w:b/>
          <w:szCs w:val="24"/>
        </w:rPr>
      </w:pPr>
    </w:p>
    <w:tbl>
      <w:tblPr>
        <w:tblW w:w="15168" w:type="dxa"/>
        <w:tblInd w:w="108" w:type="dxa"/>
        <w:tblLook w:val="04A0"/>
      </w:tblPr>
      <w:tblGrid>
        <w:gridCol w:w="709"/>
        <w:gridCol w:w="4536"/>
        <w:gridCol w:w="8052"/>
        <w:gridCol w:w="28"/>
        <w:gridCol w:w="1843"/>
      </w:tblGrid>
      <w:tr w:rsidR="000E2247" w:rsidRPr="000E2247" w:rsidTr="00050630">
        <w:trPr>
          <w:trHeight w:val="7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2247" w:rsidRPr="000E2247" w:rsidRDefault="000E2247" w:rsidP="000E224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0E2247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E2247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E2247">
              <w:rPr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0E2247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0E2247" w:rsidRPr="000E2247" w:rsidRDefault="000E2247" w:rsidP="000E224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0E2247">
              <w:rPr>
                <w:b/>
                <w:bCs/>
                <w:color w:val="000000"/>
                <w:sz w:val="24"/>
                <w:szCs w:val="24"/>
              </w:rPr>
              <w:t>Дата и место проведения</w:t>
            </w:r>
          </w:p>
        </w:tc>
        <w:tc>
          <w:tcPr>
            <w:tcW w:w="8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2247" w:rsidRPr="000E2247" w:rsidRDefault="000E2247" w:rsidP="000E224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0E2247">
              <w:rPr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2247" w:rsidRPr="000E2247" w:rsidRDefault="000E2247" w:rsidP="000E224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0E2247">
              <w:rPr>
                <w:b/>
                <w:bCs/>
                <w:color w:val="000000"/>
                <w:sz w:val="24"/>
                <w:szCs w:val="24"/>
              </w:rPr>
              <w:t xml:space="preserve">Контактная информация, ответственный сотрудник </w:t>
            </w:r>
          </w:p>
        </w:tc>
      </w:tr>
      <w:tr w:rsidR="004B3F8D" w:rsidRPr="004B3F8D" w:rsidTr="00902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1"/>
        </w:trPr>
        <w:tc>
          <w:tcPr>
            <w:tcW w:w="709" w:type="dxa"/>
            <w:vAlign w:val="center"/>
          </w:tcPr>
          <w:p w:rsidR="004B3F8D" w:rsidRPr="00152721" w:rsidRDefault="004B3F8D" w:rsidP="00902540">
            <w:pPr>
              <w:pStyle w:val="aa"/>
              <w:numPr>
                <w:ilvl w:val="0"/>
                <w:numId w:val="6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4B3F8D" w:rsidRPr="000E2247" w:rsidRDefault="004B3F8D" w:rsidP="00CC247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E2247">
              <w:rPr>
                <w:color w:val="000000"/>
                <w:sz w:val="24"/>
                <w:szCs w:val="24"/>
              </w:rPr>
              <w:t>05 сентября, г. Рыбинск,</w:t>
            </w:r>
            <w:r w:rsidR="00CC2473">
              <w:rPr>
                <w:color w:val="000000"/>
                <w:sz w:val="24"/>
                <w:szCs w:val="24"/>
              </w:rPr>
              <w:t xml:space="preserve"> </w:t>
            </w:r>
            <w:r w:rsidRPr="000E2247">
              <w:rPr>
                <w:color w:val="000000"/>
                <w:sz w:val="24"/>
                <w:szCs w:val="24"/>
              </w:rPr>
              <w:t>ул. Малая крестовая, д. 14/36, ТД «Медведь», 2 этаж, музей Ушакова, 1</w:t>
            </w:r>
            <w:r w:rsidR="00636AA7">
              <w:rPr>
                <w:color w:val="000000"/>
                <w:sz w:val="24"/>
                <w:szCs w:val="24"/>
              </w:rPr>
              <w:t>4.00-18</w:t>
            </w:r>
            <w:r w:rsidRPr="000E2247">
              <w:rPr>
                <w:color w:val="000000"/>
                <w:sz w:val="24"/>
                <w:szCs w:val="24"/>
              </w:rPr>
              <w:t>.00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  <w:hideMark/>
          </w:tcPr>
          <w:p w:rsidR="004B3F8D" w:rsidRPr="000E2247" w:rsidRDefault="004B3F8D" w:rsidP="004B3F8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E2247">
              <w:rPr>
                <w:color w:val="000000"/>
                <w:sz w:val="24"/>
                <w:szCs w:val="24"/>
              </w:rPr>
              <w:t xml:space="preserve">Тренинг «Генерация </w:t>
            </w:r>
            <w:proofErr w:type="spellStart"/>
            <w:proofErr w:type="gramStart"/>
            <w:r w:rsidRPr="000E2247">
              <w:rPr>
                <w:color w:val="000000"/>
                <w:sz w:val="24"/>
                <w:szCs w:val="24"/>
              </w:rPr>
              <w:t>бизнес-идеи</w:t>
            </w:r>
            <w:proofErr w:type="spellEnd"/>
            <w:proofErr w:type="gramEnd"/>
            <w:r w:rsidRPr="000E224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4B3F8D" w:rsidRPr="000E2247" w:rsidRDefault="001F28B7" w:rsidP="004B3F8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Пономарев Максим Викторович</w:t>
            </w:r>
            <w:r w:rsidR="004B3F8D" w:rsidRPr="000E2247">
              <w:rPr>
                <w:color w:val="000000"/>
                <w:sz w:val="24"/>
                <w:szCs w:val="24"/>
              </w:rPr>
              <w:t>, (4852) 594-754</w:t>
            </w:r>
          </w:p>
        </w:tc>
      </w:tr>
      <w:tr w:rsidR="004B3F8D" w:rsidRPr="004B3F8D" w:rsidTr="00902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4"/>
        </w:trPr>
        <w:tc>
          <w:tcPr>
            <w:tcW w:w="709" w:type="dxa"/>
            <w:vAlign w:val="center"/>
          </w:tcPr>
          <w:p w:rsidR="004B3F8D" w:rsidRPr="00152721" w:rsidRDefault="004B3F8D" w:rsidP="00902540">
            <w:pPr>
              <w:pStyle w:val="aa"/>
              <w:numPr>
                <w:ilvl w:val="0"/>
                <w:numId w:val="6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4B3F8D" w:rsidRPr="000E2247" w:rsidRDefault="004B3F8D" w:rsidP="004B3F8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E2247">
              <w:rPr>
                <w:color w:val="000000"/>
                <w:sz w:val="24"/>
                <w:szCs w:val="24"/>
              </w:rPr>
              <w:t>12 сентября, г. Ярославль,</w:t>
            </w:r>
            <w:r w:rsidR="00636AA7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="00636AA7">
              <w:rPr>
                <w:color w:val="000000"/>
                <w:sz w:val="24"/>
                <w:szCs w:val="24"/>
              </w:rPr>
              <w:t>Большая</w:t>
            </w:r>
            <w:proofErr w:type="gramEnd"/>
            <w:r w:rsidR="00636AA7">
              <w:rPr>
                <w:color w:val="000000"/>
                <w:sz w:val="24"/>
                <w:szCs w:val="24"/>
              </w:rPr>
              <w:t xml:space="preserve"> Октябрьская ул., 87, 15.00-19</w:t>
            </w:r>
            <w:r w:rsidRPr="000E2247">
              <w:rPr>
                <w:color w:val="000000"/>
                <w:sz w:val="24"/>
                <w:szCs w:val="24"/>
              </w:rPr>
              <w:t xml:space="preserve">.00 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  <w:hideMark/>
          </w:tcPr>
          <w:p w:rsidR="004B3F8D" w:rsidRPr="000E2247" w:rsidRDefault="004B3F8D" w:rsidP="004B3F8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E2247">
              <w:rPr>
                <w:color w:val="000000"/>
                <w:sz w:val="24"/>
                <w:szCs w:val="24"/>
              </w:rPr>
              <w:t xml:space="preserve">Тренинг «Генерация </w:t>
            </w:r>
            <w:proofErr w:type="spellStart"/>
            <w:proofErr w:type="gramStart"/>
            <w:r w:rsidRPr="000E2247">
              <w:rPr>
                <w:color w:val="000000"/>
                <w:sz w:val="24"/>
                <w:szCs w:val="24"/>
              </w:rPr>
              <w:t>бизнес-идеи</w:t>
            </w:r>
            <w:proofErr w:type="spellEnd"/>
            <w:proofErr w:type="gramEnd"/>
            <w:r w:rsidRPr="000E224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B3F8D" w:rsidRPr="000E2247" w:rsidRDefault="004B3F8D" w:rsidP="004B3F8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4B3F8D" w:rsidRPr="004B3F8D" w:rsidTr="00902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0"/>
        </w:trPr>
        <w:tc>
          <w:tcPr>
            <w:tcW w:w="709" w:type="dxa"/>
            <w:vAlign w:val="center"/>
          </w:tcPr>
          <w:p w:rsidR="004B3F8D" w:rsidRPr="00152721" w:rsidRDefault="004B3F8D" w:rsidP="00902540">
            <w:pPr>
              <w:pStyle w:val="aa"/>
              <w:numPr>
                <w:ilvl w:val="0"/>
                <w:numId w:val="6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4B3F8D" w:rsidRPr="000E2247" w:rsidRDefault="004B3F8D" w:rsidP="004B3F8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E2247">
              <w:rPr>
                <w:color w:val="000000"/>
                <w:sz w:val="24"/>
                <w:szCs w:val="24"/>
              </w:rPr>
              <w:t>12 сентября, г. Рыбинск, ул. Луначарского, д.40, Гостевой дом, 11.00-17.00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  <w:hideMark/>
          </w:tcPr>
          <w:p w:rsidR="004B3F8D" w:rsidRPr="000E2247" w:rsidRDefault="004B3F8D" w:rsidP="004B3F8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E2247">
              <w:rPr>
                <w:color w:val="000000"/>
                <w:sz w:val="24"/>
                <w:szCs w:val="24"/>
              </w:rPr>
              <w:t>Семинар «Участие субъектов малого и среднего предпринимательства в государственных и муниципальных закупках»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B3F8D" w:rsidRPr="000E2247" w:rsidRDefault="004B3F8D" w:rsidP="004B3F8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4B3F8D" w:rsidRPr="004B3F8D" w:rsidTr="00902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0"/>
        </w:trPr>
        <w:tc>
          <w:tcPr>
            <w:tcW w:w="709" w:type="dxa"/>
            <w:vAlign w:val="center"/>
          </w:tcPr>
          <w:p w:rsidR="004B3F8D" w:rsidRPr="00152721" w:rsidRDefault="004B3F8D" w:rsidP="00902540">
            <w:pPr>
              <w:pStyle w:val="aa"/>
              <w:numPr>
                <w:ilvl w:val="0"/>
                <w:numId w:val="6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4B3F8D" w:rsidRPr="000E2247" w:rsidRDefault="00636AA7" w:rsidP="004B3F8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23-27</w:t>
            </w:r>
            <w:r w:rsidR="004B3F8D" w:rsidRPr="000E2247">
              <w:rPr>
                <w:color w:val="000000"/>
                <w:sz w:val="24"/>
                <w:szCs w:val="24"/>
              </w:rPr>
              <w:t xml:space="preserve"> сентября, г. Ярославль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  <w:hideMark/>
          </w:tcPr>
          <w:p w:rsidR="004B3F8D" w:rsidRPr="000E2247" w:rsidRDefault="004B3F8D" w:rsidP="004B3F8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E2247">
              <w:rPr>
                <w:color w:val="000000"/>
                <w:sz w:val="24"/>
                <w:szCs w:val="24"/>
              </w:rPr>
              <w:t>Тренинг «Азбука предпринимателя»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B3F8D" w:rsidRPr="000E2247" w:rsidRDefault="004B3F8D" w:rsidP="004B3F8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4B3F8D" w:rsidRPr="004B3F8D" w:rsidTr="00902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6"/>
        </w:trPr>
        <w:tc>
          <w:tcPr>
            <w:tcW w:w="709" w:type="dxa"/>
            <w:vAlign w:val="center"/>
          </w:tcPr>
          <w:p w:rsidR="004B3F8D" w:rsidRPr="00152721" w:rsidRDefault="004B3F8D" w:rsidP="00902540">
            <w:pPr>
              <w:pStyle w:val="aa"/>
              <w:numPr>
                <w:ilvl w:val="0"/>
                <w:numId w:val="6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4B3F8D" w:rsidRPr="000E2247" w:rsidRDefault="004B3F8D" w:rsidP="004B3F8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E2247">
              <w:rPr>
                <w:color w:val="000000"/>
                <w:sz w:val="24"/>
                <w:szCs w:val="24"/>
              </w:rPr>
              <w:t>25 сентября, г.</w:t>
            </w:r>
            <w:r w:rsidR="00CC2473">
              <w:rPr>
                <w:color w:val="000000"/>
                <w:sz w:val="24"/>
                <w:szCs w:val="24"/>
              </w:rPr>
              <w:t xml:space="preserve"> Рыбинск, ул. </w:t>
            </w:r>
            <w:proofErr w:type="gramStart"/>
            <w:r w:rsidR="00CC2473">
              <w:rPr>
                <w:color w:val="000000"/>
                <w:sz w:val="24"/>
                <w:szCs w:val="24"/>
              </w:rPr>
              <w:t>Загородная</w:t>
            </w:r>
            <w:proofErr w:type="gramEnd"/>
            <w:r w:rsidR="00CC2473">
              <w:rPr>
                <w:color w:val="000000"/>
                <w:sz w:val="24"/>
                <w:szCs w:val="24"/>
              </w:rPr>
              <w:t>, д. 20,</w:t>
            </w:r>
            <w:r w:rsidRPr="000E2247">
              <w:rPr>
                <w:color w:val="000000"/>
                <w:sz w:val="24"/>
                <w:szCs w:val="24"/>
              </w:rPr>
              <w:t xml:space="preserve"> Центр отдыха и здоровья Кстово, 10.00-16.00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  <w:hideMark/>
          </w:tcPr>
          <w:p w:rsidR="004B3F8D" w:rsidRPr="000E2247" w:rsidRDefault="004B3F8D" w:rsidP="004B3F8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E2247">
              <w:rPr>
                <w:color w:val="000000"/>
                <w:sz w:val="24"/>
                <w:szCs w:val="24"/>
              </w:rPr>
              <w:t xml:space="preserve">Обучающие мероприятия для СМиСП «Охрана труда на </w:t>
            </w:r>
            <w:proofErr w:type="gramStart"/>
            <w:r w:rsidRPr="000E2247">
              <w:rPr>
                <w:color w:val="000000"/>
                <w:sz w:val="24"/>
                <w:szCs w:val="24"/>
              </w:rPr>
              <w:t>предприятии</w:t>
            </w:r>
            <w:proofErr w:type="gramEnd"/>
            <w:r w:rsidRPr="000E224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B3F8D" w:rsidRPr="000E2247" w:rsidRDefault="004B3F8D" w:rsidP="004B3F8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4B3F8D" w:rsidRPr="004B3F8D" w:rsidTr="00902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6"/>
        </w:trPr>
        <w:tc>
          <w:tcPr>
            <w:tcW w:w="709" w:type="dxa"/>
            <w:vAlign w:val="center"/>
          </w:tcPr>
          <w:p w:rsidR="004B3F8D" w:rsidRPr="00152721" w:rsidRDefault="004B3F8D" w:rsidP="00902540">
            <w:pPr>
              <w:pStyle w:val="aa"/>
              <w:numPr>
                <w:ilvl w:val="0"/>
                <w:numId w:val="6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4B3F8D" w:rsidRPr="000E2247" w:rsidRDefault="004B3F8D" w:rsidP="004B3F8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E2247">
              <w:rPr>
                <w:color w:val="000000"/>
                <w:sz w:val="24"/>
                <w:szCs w:val="24"/>
              </w:rPr>
              <w:t xml:space="preserve">26 сентябрь, г. Ярославль, ул. </w:t>
            </w:r>
            <w:proofErr w:type="gramStart"/>
            <w:r w:rsidRPr="000E2247">
              <w:rPr>
                <w:color w:val="000000"/>
                <w:sz w:val="24"/>
                <w:szCs w:val="24"/>
              </w:rPr>
              <w:t>Большая</w:t>
            </w:r>
            <w:proofErr w:type="gramEnd"/>
            <w:r w:rsidRPr="000E2247">
              <w:rPr>
                <w:color w:val="000000"/>
                <w:sz w:val="24"/>
                <w:szCs w:val="24"/>
              </w:rPr>
              <w:t xml:space="preserve"> Октябрьская, д. 87 </w:t>
            </w:r>
            <w:proofErr w:type="spellStart"/>
            <w:r w:rsidRPr="000E2247">
              <w:rPr>
                <w:color w:val="000000"/>
                <w:sz w:val="24"/>
                <w:szCs w:val="24"/>
              </w:rPr>
              <w:t>г-ца</w:t>
            </w:r>
            <w:proofErr w:type="spellEnd"/>
            <w:r w:rsidRPr="000E224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47">
              <w:rPr>
                <w:color w:val="000000"/>
                <w:sz w:val="24"/>
                <w:szCs w:val="24"/>
              </w:rPr>
              <w:t>Которосль</w:t>
            </w:r>
            <w:proofErr w:type="spellEnd"/>
            <w:r w:rsidRPr="000E2247">
              <w:rPr>
                <w:color w:val="000000"/>
                <w:sz w:val="24"/>
                <w:szCs w:val="24"/>
              </w:rPr>
              <w:t>, 10.00 - 16.00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  <w:hideMark/>
          </w:tcPr>
          <w:p w:rsidR="004B3F8D" w:rsidRPr="000E2247" w:rsidRDefault="004B3F8D" w:rsidP="004B3F8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E2247">
              <w:rPr>
                <w:color w:val="000000"/>
                <w:sz w:val="24"/>
                <w:szCs w:val="24"/>
              </w:rPr>
              <w:t>Семинар «Сертификация товаров, работ и услуг для субъектов малого и среднего предпринимательства»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B3F8D" w:rsidRPr="000E2247" w:rsidRDefault="004B3F8D" w:rsidP="004B3F8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4B3F8D" w:rsidRPr="004B3F8D" w:rsidTr="00902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4"/>
        </w:trPr>
        <w:tc>
          <w:tcPr>
            <w:tcW w:w="709" w:type="dxa"/>
            <w:vAlign w:val="center"/>
          </w:tcPr>
          <w:p w:rsidR="004B3F8D" w:rsidRPr="00152721" w:rsidRDefault="004B3F8D" w:rsidP="00902540">
            <w:pPr>
              <w:pStyle w:val="aa"/>
              <w:numPr>
                <w:ilvl w:val="0"/>
                <w:numId w:val="6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4B3F8D" w:rsidRPr="000E2247" w:rsidRDefault="004B3F8D" w:rsidP="004B3F8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E2247">
              <w:rPr>
                <w:color w:val="000000"/>
                <w:sz w:val="24"/>
                <w:szCs w:val="24"/>
              </w:rPr>
              <w:t>сентябрь, г. Рыбинск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  <w:hideMark/>
          </w:tcPr>
          <w:p w:rsidR="004B3F8D" w:rsidRPr="000E2247" w:rsidRDefault="004B3F8D" w:rsidP="004B3F8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E2247">
              <w:rPr>
                <w:color w:val="000000"/>
                <w:sz w:val="24"/>
                <w:szCs w:val="24"/>
              </w:rPr>
              <w:t>Семинар «Изменения трудового законодательства, подбор персонала и применение"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B3F8D" w:rsidRPr="000E2247" w:rsidRDefault="004B3F8D" w:rsidP="004B3F8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4B3F8D" w:rsidRPr="004B3F8D" w:rsidTr="00902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709" w:type="dxa"/>
            <w:vAlign w:val="center"/>
          </w:tcPr>
          <w:p w:rsidR="004B3F8D" w:rsidRPr="00152721" w:rsidRDefault="004B3F8D" w:rsidP="00902540">
            <w:pPr>
              <w:pStyle w:val="aa"/>
              <w:numPr>
                <w:ilvl w:val="0"/>
                <w:numId w:val="6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4B3F8D" w:rsidRPr="000E2247" w:rsidRDefault="004B3F8D" w:rsidP="004B3F8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E2247">
              <w:rPr>
                <w:color w:val="000000"/>
                <w:sz w:val="24"/>
                <w:szCs w:val="24"/>
              </w:rPr>
              <w:t>сентябрь, г</w:t>
            </w:r>
            <w:proofErr w:type="gramStart"/>
            <w:r w:rsidRPr="000E2247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0E2247"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  <w:hideMark/>
          </w:tcPr>
          <w:p w:rsidR="004B3F8D" w:rsidRPr="000E2247" w:rsidRDefault="004B3F8D" w:rsidP="004B3F8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E2247">
              <w:rPr>
                <w:color w:val="000000"/>
                <w:sz w:val="24"/>
                <w:szCs w:val="24"/>
              </w:rPr>
              <w:t xml:space="preserve">Семинар «Продвижение сайта в сети интернет. </w:t>
            </w:r>
            <w:proofErr w:type="gramStart"/>
            <w:r w:rsidRPr="000E2247">
              <w:rPr>
                <w:color w:val="000000"/>
                <w:sz w:val="24"/>
                <w:szCs w:val="24"/>
              </w:rPr>
              <w:t>Эффективный</w:t>
            </w:r>
            <w:proofErr w:type="gramEnd"/>
            <w:r w:rsidRPr="000E224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47">
              <w:rPr>
                <w:color w:val="000000"/>
                <w:sz w:val="24"/>
                <w:szCs w:val="24"/>
              </w:rPr>
              <w:t>social</w:t>
            </w:r>
            <w:proofErr w:type="spellEnd"/>
            <w:r w:rsidRPr="000E224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47">
              <w:rPr>
                <w:color w:val="000000"/>
                <w:sz w:val="24"/>
                <w:szCs w:val="24"/>
              </w:rPr>
              <w:t>media</w:t>
            </w:r>
            <w:proofErr w:type="spellEnd"/>
            <w:r w:rsidRPr="000E224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47">
              <w:rPr>
                <w:color w:val="000000"/>
                <w:sz w:val="24"/>
                <w:szCs w:val="24"/>
              </w:rPr>
              <w:t>marketing</w:t>
            </w:r>
            <w:proofErr w:type="spellEnd"/>
            <w:r w:rsidRPr="000E2247">
              <w:rPr>
                <w:color w:val="000000"/>
                <w:sz w:val="24"/>
                <w:szCs w:val="24"/>
              </w:rPr>
              <w:t xml:space="preserve"> – продвижение в социальных сетях»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B3F8D" w:rsidRPr="000E2247" w:rsidRDefault="004B3F8D" w:rsidP="004B3F8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4B3F8D" w:rsidRPr="004B3F8D" w:rsidTr="00902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9"/>
        </w:trPr>
        <w:tc>
          <w:tcPr>
            <w:tcW w:w="709" w:type="dxa"/>
            <w:vAlign w:val="center"/>
          </w:tcPr>
          <w:p w:rsidR="004B3F8D" w:rsidRPr="00152721" w:rsidRDefault="004B3F8D" w:rsidP="00902540">
            <w:pPr>
              <w:pStyle w:val="aa"/>
              <w:numPr>
                <w:ilvl w:val="0"/>
                <w:numId w:val="6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4B3F8D" w:rsidRPr="000E2247" w:rsidRDefault="004B3F8D" w:rsidP="004B3F8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E2247">
              <w:rPr>
                <w:color w:val="000000"/>
                <w:sz w:val="24"/>
                <w:szCs w:val="24"/>
              </w:rPr>
              <w:t>сентябрь, г. Ярославль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  <w:hideMark/>
          </w:tcPr>
          <w:p w:rsidR="004B3F8D" w:rsidRPr="000E2247" w:rsidRDefault="004B3F8D" w:rsidP="004B3F8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E2247">
              <w:rPr>
                <w:color w:val="000000"/>
                <w:sz w:val="24"/>
                <w:szCs w:val="24"/>
              </w:rPr>
              <w:t xml:space="preserve">Семинар «Продвижение сайта в сети интернет. </w:t>
            </w:r>
            <w:proofErr w:type="gramStart"/>
            <w:r w:rsidRPr="000E2247">
              <w:rPr>
                <w:color w:val="000000"/>
                <w:sz w:val="24"/>
                <w:szCs w:val="24"/>
              </w:rPr>
              <w:t>Эффективный</w:t>
            </w:r>
            <w:proofErr w:type="gramEnd"/>
            <w:r w:rsidRPr="000E224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47">
              <w:rPr>
                <w:color w:val="000000"/>
                <w:sz w:val="24"/>
                <w:szCs w:val="24"/>
              </w:rPr>
              <w:t>social</w:t>
            </w:r>
            <w:proofErr w:type="spellEnd"/>
            <w:r w:rsidRPr="000E224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47">
              <w:rPr>
                <w:color w:val="000000"/>
                <w:sz w:val="24"/>
                <w:szCs w:val="24"/>
              </w:rPr>
              <w:t>media</w:t>
            </w:r>
            <w:proofErr w:type="spellEnd"/>
            <w:r w:rsidRPr="000E224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47">
              <w:rPr>
                <w:color w:val="000000"/>
                <w:sz w:val="24"/>
                <w:szCs w:val="24"/>
              </w:rPr>
              <w:t>marketing</w:t>
            </w:r>
            <w:proofErr w:type="spellEnd"/>
            <w:r w:rsidRPr="000E2247">
              <w:rPr>
                <w:color w:val="000000"/>
                <w:sz w:val="24"/>
                <w:szCs w:val="24"/>
              </w:rPr>
              <w:t xml:space="preserve"> – продвижение в социальных сетях»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B3F8D" w:rsidRPr="000E2247" w:rsidRDefault="004B3F8D" w:rsidP="004B3F8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4B3F8D" w:rsidRPr="004B3F8D" w:rsidTr="00902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"/>
        </w:trPr>
        <w:tc>
          <w:tcPr>
            <w:tcW w:w="709" w:type="dxa"/>
            <w:vAlign w:val="center"/>
          </w:tcPr>
          <w:p w:rsidR="004B3F8D" w:rsidRPr="00152721" w:rsidRDefault="004B3F8D" w:rsidP="00902540">
            <w:pPr>
              <w:pStyle w:val="aa"/>
              <w:numPr>
                <w:ilvl w:val="0"/>
                <w:numId w:val="6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4B3F8D" w:rsidRPr="000E2247" w:rsidRDefault="004B3F8D" w:rsidP="004B3F8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E2247">
              <w:rPr>
                <w:color w:val="000000"/>
                <w:sz w:val="24"/>
                <w:szCs w:val="24"/>
              </w:rPr>
              <w:t>сентябрь, Некрасовский МР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  <w:hideMark/>
          </w:tcPr>
          <w:p w:rsidR="004B3F8D" w:rsidRPr="000E2247" w:rsidRDefault="004B3F8D" w:rsidP="004B3F8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E2247">
              <w:rPr>
                <w:color w:val="000000"/>
                <w:sz w:val="24"/>
                <w:szCs w:val="24"/>
              </w:rPr>
              <w:t>Семинар «Изменения трудового законодательства, подбор персонала и применение"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B3F8D" w:rsidRPr="000E2247" w:rsidRDefault="004B3F8D" w:rsidP="004B3F8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4B3F8D" w:rsidRPr="004B3F8D" w:rsidTr="00902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709" w:type="dxa"/>
            <w:vAlign w:val="center"/>
          </w:tcPr>
          <w:p w:rsidR="004B3F8D" w:rsidRPr="00152721" w:rsidRDefault="004B3F8D" w:rsidP="00902540">
            <w:pPr>
              <w:pStyle w:val="aa"/>
              <w:numPr>
                <w:ilvl w:val="0"/>
                <w:numId w:val="6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4B3F8D" w:rsidRPr="000E2247" w:rsidRDefault="004B3F8D" w:rsidP="004B3F8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E2247">
              <w:rPr>
                <w:color w:val="000000"/>
                <w:sz w:val="24"/>
                <w:szCs w:val="24"/>
              </w:rPr>
              <w:t>сентябрь, г. Рыбинск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  <w:hideMark/>
          </w:tcPr>
          <w:p w:rsidR="004B3F8D" w:rsidRPr="000E2247" w:rsidRDefault="004B3F8D" w:rsidP="004B3F8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E2247">
              <w:rPr>
                <w:color w:val="000000"/>
                <w:sz w:val="24"/>
                <w:szCs w:val="24"/>
              </w:rPr>
              <w:t>Семинар «Изменения в налогообложении и бухгалтерском учете»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B3F8D" w:rsidRPr="000E2247" w:rsidRDefault="004B3F8D" w:rsidP="004B3F8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4B3F8D" w:rsidRPr="004B3F8D" w:rsidTr="00902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709" w:type="dxa"/>
            <w:vAlign w:val="center"/>
          </w:tcPr>
          <w:p w:rsidR="004B3F8D" w:rsidRPr="00152721" w:rsidRDefault="004B3F8D" w:rsidP="00902540">
            <w:pPr>
              <w:pStyle w:val="aa"/>
              <w:numPr>
                <w:ilvl w:val="0"/>
                <w:numId w:val="6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4B3F8D" w:rsidRPr="000E2247" w:rsidRDefault="004B3F8D" w:rsidP="004B3F8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E2247">
              <w:rPr>
                <w:color w:val="000000"/>
                <w:sz w:val="24"/>
                <w:szCs w:val="24"/>
              </w:rPr>
              <w:t>сентябрь, г. Рыбинск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  <w:hideMark/>
          </w:tcPr>
          <w:p w:rsidR="004B3F8D" w:rsidRPr="000E2247" w:rsidRDefault="004B3F8D" w:rsidP="004B3F8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E2247">
              <w:rPr>
                <w:color w:val="000000"/>
                <w:sz w:val="24"/>
                <w:szCs w:val="24"/>
              </w:rPr>
              <w:t>Семинар «Защита персональных данных на предприятии»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B3F8D" w:rsidRPr="000E2247" w:rsidRDefault="004B3F8D" w:rsidP="004B3F8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4B3F8D" w:rsidRPr="004B3F8D" w:rsidTr="00902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709" w:type="dxa"/>
            <w:vAlign w:val="center"/>
          </w:tcPr>
          <w:p w:rsidR="004B3F8D" w:rsidRPr="00152721" w:rsidRDefault="004B3F8D" w:rsidP="00902540">
            <w:pPr>
              <w:pStyle w:val="aa"/>
              <w:numPr>
                <w:ilvl w:val="0"/>
                <w:numId w:val="6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4B3F8D" w:rsidRPr="000E2247" w:rsidRDefault="004B3F8D" w:rsidP="004B3F8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E2247">
              <w:rPr>
                <w:color w:val="000000"/>
                <w:sz w:val="24"/>
                <w:szCs w:val="24"/>
              </w:rPr>
              <w:t>сентябрь, г. Углич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  <w:hideMark/>
          </w:tcPr>
          <w:p w:rsidR="004B3F8D" w:rsidRPr="000E2247" w:rsidRDefault="004B3F8D" w:rsidP="004B3F8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E2247">
              <w:rPr>
                <w:color w:val="000000"/>
                <w:sz w:val="24"/>
                <w:szCs w:val="24"/>
              </w:rPr>
              <w:t>Семинар «Защита персональных данных на предприятии»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B3F8D" w:rsidRPr="000E2247" w:rsidRDefault="004B3F8D" w:rsidP="004B3F8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4B3F8D" w:rsidRPr="004B3F8D" w:rsidTr="00902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709" w:type="dxa"/>
            <w:vAlign w:val="center"/>
          </w:tcPr>
          <w:p w:rsidR="004B3F8D" w:rsidRPr="00152721" w:rsidRDefault="004B3F8D" w:rsidP="00902540">
            <w:pPr>
              <w:pStyle w:val="aa"/>
              <w:numPr>
                <w:ilvl w:val="0"/>
                <w:numId w:val="6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4B3F8D" w:rsidRPr="000E2247" w:rsidRDefault="004B3F8D" w:rsidP="004B3F8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E2247">
              <w:rPr>
                <w:color w:val="000000"/>
                <w:sz w:val="24"/>
                <w:szCs w:val="24"/>
              </w:rPr>
              <w:t>сентябрь, г. Рыбинск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  <w:hideMark/>
          </w:tcPr>
          <w:p w:rsidR="004B3F8D" w:rsidRPr="000E2247" w:rsidRDefault="00050630" w:rsidP="004B3F8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Семинар «Аттестация рабочих мест»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B3F8D" w:rsidRPr="000E2247" w:rsidRDefault="004B3F8D" w:rsidP="004B3F8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4B3F8D" w:rsidRPr="004B3F8D" w:rsidTr="00902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709" w:type="dxa"/>
            <w:vAlign w:val="center"/>
          </w:tcPr>
          <w:p w:rsidR="004B3F8D" w:rsidRPr="00152721" w:rsidRDefault="004B3F8D" w:rsidP="00902540">
            <w:pPr>
              <w:pStyle w:val="aa"/>
              <w:numPr>
                <w:ilvl w:val="0"/>
                <w:numId w:val="6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4B3F8D" w:rsidRPr="000E2247" w:rsidRDefault="004B3F8D" w:rsidP="004B3F8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E2247">
              <w:rPr>
                <w:color w:val="000000"/>
                <w:sz w:val="24"/>
                <w:szCs w:val="24"/>
              </w:rPr>
              <w:t>сентябрь, г. Ростов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  <w:hideMark/>
          </w:tcPr>
          <w:p w:rsidR="004B3F8D" w:rsidRPr="000E2247" w:rsidRDefault="00050630" w:rsidP="004B3F8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Семинар «Аттестация рабочих мест»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B3F8D" w:rsidRPr="000E2247" w:rsidRDefault="004B3F8D" w:rsidP="004B3F8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4B3F8D" w:rsidRPr="004B3F8D" w:rsidTr="00902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709" w:type="dxa"/>
            <w:vAlign w:val="center"/>
          </w:tcPr>
          <w:p w:rsidR="004B3F8D" w:rsidRPr="00152721" w:rsidRDefault="004B3F8D" w:rsidP="00902540">
            <w:pPr>
              <w:pStyle w:val="aa"/>
              <w:numPr>
                <w:ilvl w:val="0"/>
                <w:numId w:val="6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4B3F8D" w:rsidRPr="000E2247" w:rsidRDefault="004B3F8D" w:rsidP="004B3F8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E2247">
              <w:rPr>
                <w:color w:val="000000"/>
                <w:sz w:val="24"/>
                <w:szCs w:val="24"/>
              </w:rPr>
              <w:t>сентябрь, г. Ростов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  <w:hideMark/>
          </w:tcPr>
          <w:p w:rsidR="004B3F8D" w:rsidRPr="000E2247" w:rsidRDefault="00050630" w:rsidP="004B3F8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Семинар «</w:t>
            </w:r>
            <w:r w:rsidR="004B3F8D" w:rsidRPr="000E2247">
              <w:rPr>
                <w:color w:val="000000"/>
                <w:sz w:val="24"/>
                <w:szCs w:val="24"/>
              </w:rPr>
              <w:t>Обязательная классификация объектов туристической индустрии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B3F8D" w:rsidRPr="000E2247" w:rsidRDefault="004B3F8D" w:rsidP="004B3F8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4B3F8D" w:rsidRPr="004B3F8D" w:rsidTr="00902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709" w:type="dxa"/>
            <w:vAlign w:val="center"/>
          </w:tcPr>
          <w:p w:rsidR="004B3F8D" w:rsidRPr="00152721" w:rsidRDefault="004B3F8D" w:rsidP="00902540">
            <w:pPr>
              <w:pStyle w:val="aa"/>
              <w:numPr>
                <w:ilvl w:val="0"/>
                <w:numId w:val="6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4B3F8D" w:rsidRPr="000E2247" w:rsidRDefault="004B3F8D" w:rsidP="004B3F8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E2247">
              <w:rPr>
                <w:color w:val="000000"/>
                <w:sz w:val="24"/>
                <w:szCs w:val="24"/>
              </w:rPr>
              <w:t>сентябрь, г. Рыбинск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  <w:hideMark/>
          </w:tcPr>
          <w:p w:rsidR="004B3F8D" w:rsidRPr="000E2247" w:rsidRDefault="00050630" w:rsidP="004B3F8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Семинар «</w:t>
            </w:r>
            <w:r w:rsidR="004B3F8D" w:rsidRPr="000E2247">
              <w:rPr>
                <w:color w:val="000000"/>
                <w:sz w:val="24"/>
                <w:szCs w:val="24"/>
              </w:rPr>
              <w:t>Обязательная классификация объектов туристической индустрии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B3F8D" w:rsidRPr="000E2247" w:rsidRDefault="004B3F8D" w:rsidP="004B3F8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4B3F8D" w:rsidRPr="004B3F8D" w:rsidTr="00902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709" w:type="dxa"/>
            <w:vAlign w:val="center"/>
          </w:tcPr>
          <w:p w:rsidR="004B3F8D" w:rsidRPr="00152721" w:rsidRDefault="004B3F8D" w:rsidP="00902540">
            <w:pPr>
              <w:pStyle w:val="aa"/>
              <w:numPr>
                <w:ilvl w:val="0"/>
                <w:numId w:val="6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4B3F8D" w:rsidRPr="000E2247" w:rsidRDefault="004B3F8D" w:rsidP="004B3F8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E2247">
              <w:rPr>
                <w:color w:val="000000"/>
                <w:sz w:val="24"/>
                <w:szCs w:val="24"/>
              </w:rPr>
              <w:t>сентябрь, г. Рыбинск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  <w:hideMark/>
          </w:tcPr>
          <w:p w:rsidR="004B3F8D" w:rsidRPr="000E2247" w:rsidRDefault="004B3F8D" w:rsidP="004B3F8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E2247">
              <w:rPr>
                <w:color w:val="000000"/>
                <w:sz w:val="24"/>
                <w:szCs w:val="24"/>
              </w:rPr>
              <w:t>Семинар «Видео-маркетинг»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B3F8D" w:rsidRPr="000E2247" w:rsidRDefault="004B3F8D" w:rsidP="004B3F8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4B3F8D" w:rsidRPr="004B3F8D" w:rsidTr="00902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709" w:type="dxa"/>
            <w:vAlign w:val="center"/>
          </w:tcPr>
          <w:p w:rsidR="004B3F8D" w:rsidRPr="00152721" w:rsidRDefault="004B3F8D" w:rsidP="00902540">
            <w:pPr>
              <w:pStyle w:val="aa"/>
              <w:numPr>
                <w:ilvl w:val="0"/>
                <w:numId w:val="6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4B3F8D" w:rsidRPr="000E2247" w:rsidRDefault="004B3F8D" w:rsidP="004B3F8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E2247">
              <w:rPr>
                <w:color w:val="000000"/>
                <w:sz w:val="24"/>
                <w:szCs w:val="24"/>
              </w:rPr>
              <w:t>сентябрь, г. Ярославль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  <w:hideMark/>
          </w:tcPr>
          <w:p w:rsidR="004B3F8D" w:rsidRPr="000E2247" w:rsidRDefault="00050630" w:rsidP="004B3F8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Семинар-Тренинг «</w:t>
            </w:r>
            <w:r w:rsidR="004B3F8D" w:rsidRPr="000E2247">
              <w:rPr>
                <w:color w:val="000000"/>
                <w:sz w:val="24"/>
                <w:szCs w:val="24"/>
              </w:rPr>
              <w:t xml:space="preserve">Марафон по </w:t>
            </w:r>
            <w:proofErr w:type="spellStart"/>
            <w:r w:rsidR="004B3F8D" w:rsidRPr="000E2247">
              <w:rPr>
                <w:color w:val="000000"/>
                <w:sz w:val="24"/>
                <w:szCs w:val="24"/>
              </w:rPr>
              <w:t>комерциализации</w:t>
            </w:r>
            <w:proofErr w:type="spellEnd"/>
            <w:r w:rsidR="004B3F8D" w:rsidRPr="000E2247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="004B3F8D" w:rsidRPr="000E2247">
              <w:rPr>
                <w:color w:val="000000"/>
                <w:sz w:val="24"/>
                <w:szCs w:val="24"/>
              </w:rPr>
              <w:t>ИТ</w:t>
            </w:r>
            <w:proofErr w:type="gramEnd"/>
            <w:r w:rsidR="004B3F8D" w:rsidRPr="000E2247">
              <w:rPr>
                <w:color w:val="000000"/>
                <w:sz w:val="24"/>
                <w:szCs w:val="24"/>
              </w:rPr>
              <w:t xml:space="preserve"> проектов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B3F8D" w:rsidRPr="000E2247" w:rsidRDefault="004B3F8D" w:rsidP="004B3F8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4B3F8D" w:rsidRPr="004B3F8D" w:rsidTr="00902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709" w:type="dxa"/>
            <w:vAlign w:val="center"/>
          </w:tcPr>
          <w:p w:rsidR="004B3F8D" w:rsidRPr="00152721" w:rsidRDefault="004B3F8D" w:rsidP="00902540">
            <w:pPr>
              <w:pStyle w:val="aa"/>
              <w:numPr>
                <w:ilvl w:val="0"/>
                <w:numId w:val="6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4B3F8D" w:rsidRPr="000E2247" w:rsidRDefault="004B3F8D" w:rsidP="004B3F8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E2247">
              <w:rPr>
                <w:color w:val="000000"/>
                <w:sz w:val="24"/>
                <w:szCs w:val="24"/>
              </w:rPr>
              <w:t>сентябрь, г. Рыбинск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  <w:hideMark/>
          </w:tcPr>
          <w:p w:rsidR="004B3F8D" w:rsidRPr="000E2247" w:rsidRDefault="004B3F8D" w:rsidP="004B3F8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E2247">
              <w:rPr>
                <w:color w:val="000000"/>
                <w:sz w:val="24"/>
                <w:szCs w:val="24"/>
              </w:rPr>
              <w:t>Обучающие мероприятия для СМиСП «</w:t>
            </w:r>
            <w:proofErr w:type="spellStart"/>
            <w:r w:rsidRPr="000E2247">
              <w:rPr>
                <w:color w:val="000000"/>
                <w:sz w:val="24"/>
                <w:szCs w:val="24"/>
              </w:rPr>
              <w:t>Профстандарты</w:t>
            </w:r>
            <w:proofErr w:type="spellEnd"/>
            <w:r w:rsidRPr="000E2247">
              <w:rPr>
                <w:color w:val="000000"/>
                <w:sz w:val="24"/>
                <w:szCs w:val="24"/>
              </w:rPr>
              <w:t xml:space="preserve"> на </w:t>
            </w:r>
            <w:proofErr w:type="gramStart"/>
            <w:r w:rsidRPr="000E2247">
              <w:rPr>
                <w:color w:val="000000"/>
                <w:sz w:val="24"/>
                <w:szCs w:val="24"/>
              </w:rPr>
              <w:t>предприятии</w:t>
            </w:r>
            <w:proofErr w:type="gramEnd"/>
            <w:r w:rsidRPr="000E224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B3F8D" w:rsidRPr="000E2247" w:rsidRDefault="004B3F8D" w:rsidP="004B3F8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4B3F8D" w:rsidRPr="004B3F8D" w:rsidTr="00902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709" w:type="dxa"/>
            <w:vAlign w:val="center"/>
          </w:tcPr>
          <w:p w:rsidR="004B3F8D" w:rsidRPr="00152721" w:rsidRDefault="004B3F8D" w:rsidP="00902540">
            <w:pPr>
              <w:pStyle w:val="aa"/>
              <w:numPr>
                <w:ilvl w:val="0"/>
                <w:numId w:val="6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4B3F8D" w:rsidRPr="000E2247" w:rsidRDefault="004B3F8D" w:rsidP="004B3F8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E2247">
              <w:rPr>
                <w:color w:val="000000"/>
                <w:sz w:val="24"/>
                <w:szCs w:val="24"/>
              </w:rPr>
              <w:t>сентябрь, г. Переславль-Залесский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  <w:hideMark/>
          </w:tcPr>
          <w:p w:rsidR="004B3F8D" w:rsidRPr="000E2247" w:rsidRDefault="004B3F8D" w:rsidP="004B3F8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E2247">
              <w:rPr>
                <w:color w:val="000000"/>
                <w:sz w:val="24"/>
                <w:szCs w:val="24"/>
              </w:rPr>
              <w:t xml:space="preserve">Обучающие мероприятия для СМиСП «Пожарная безопасность на </w:t>
            </w:r>
            <w:proofErr w:type="gramStart"/>
            <w:r w:rsidRPr="000E2247">
              <w:rPr>
                <w:color w:val="000000"/>
                <w:sz w:val="24"/>
                <w:szCs w:val="24"/>
              </w:rPr>
              <w:t>предприятии</w:t>
            </w:r>
            <w:proofErr w:type="gramEnd"/>
            <w:r w:rsidRPr="000E224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B3F8D" w:rsidRPr="000E2247" w:rsidRDefault="004B3F8D" w:rsidP="004B3F8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4B3F8D" w:rsidRPr="004B3F8D" w:rsidTr="00902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709" w:type="dxa"/>
            <w:vAlign w:val="center"/>
          </w:tcPr>
          <w:p w:rsidR="004B3F8D" w:rsidRPr="00050630" w:rsidRDefault="004B3F8D" w:rsidP="00902540">
            <w:pPr>
              <w:pStyle w:val="aa"/>
              <w:numPr>
                <w:ilvl w:val="0"/>
                <w:numId w:val="6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36AA7" w:rsidRPr="00636AA7" w:rsidRDefault="00636AA7" w:rsidP="00636AA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октября</w:t>
            </w:r>
            <w:r w:rsidRPr="00636AA7">
              <w:rPr>
                <w:color w:val="000000"/>
                <w:sz w:val="24"/>
                <w:szCs w:val="24"/>
              </w:rPr>
              <w:t>, г. Углич,</w:t>
            </w:r>
          </w:p>
          <w:p w:rsidR="004B3F8D" w:rsidRPr="000E2247" w:rsidRDefault="00636AA7" w:rsidP="00636AA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636AA7">
              <w:rPr>
                <w:color w:val="000000"/>
                <w:sz w:val="24"/>
                <w:szCs w:val="24"/>
              </w:rPr>
              <w:t xml:space="preserve">г. Углич, ул. Островского, д. 7 </w:t>
            </w:r>
            <w:proofErr w:type="spellStart"/>
            <w:r w:rsidRPr="00636AA7">
              <w:rPr>
                <w:color w:val="000000"/>
                <w:sz w:val="24"/>
                <w:szCs w:val="24"/>
              </w:rPr>
              <w:t>г-ца</w:t>
            </w:r>
            <w:proofErr w:type="spellEnd"/>
            <w:r w:rsidRPr="00636AA7">
              <w:rPr>
                <w:color w:val="000000"/>
                <w:sz w:val="24"/>
                <w:szCs w:val="24"/>
              </w:rPr>
              <w:t xml:space="preserve"> Москва 11.00 - 17.00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  <w:hideMark/>
          </w:tcPr>
          <w:p w:rsidR="004B3F8D" w:rsidRPr="000E2247" w:rsidRDefault="004B3F8D" w:rsidP="004B3F8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E2247">
              <w:rPr>
                <w:color w:val="000000"/>
                <w:sz w:val="24"/>
                <w:szCs w:val="24"/>
              </w:rPr>
              <w:t>Семинар «Изменения в налогообложении и бухгалтерском учете»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B3F8D" w:rsidRPr="000E2247" w:rsidRDefault="004B3F8D" w:rsidP="004B3F8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DE4777" w:rsidRPr="004B3F8D" w:rsidTr="00902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709" w:type="dxa"/>
            <w:vAlign w:val="center"/>
          </w:tcPr>
          <w:p w:rsidR="00DE4777" w:rsidRPr="00050630" w:rsidRDefault="00DE4777" w:rsidP="00902540">
            <w:pPr>
              <w:pStyle w:val="aa"/>
              <w:numPr>
                <w:ilvl w:val="0"/>
                <w:numId w:val="6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E4777" w:rsidRPr="000E2247" w:rsidRDefault="00DE4777" w:rsidP="00DE477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E2247">
              <w:rPr>
                <w:color w:val="000000"/>
                <w:sz w:val="24"/>
                <w:szCs w:val="24"/>
              </w:rPr>
              <w:t xml:space="preserve">16 октября, г. Переславль-Залесский, </w:t>
            </w:r>
            <w:proofErr w:type="gramStart"/>
            <w:r w:rsidRPr="000E2247">
              <w:rPr>
                <w:color w:val="000000"/>
                <w:sz w:val="24"/>
                <w:szCs w:val="24"/>
              </w:rPr>
              <w:t>Народная</w:t>
            </w:r>
            <w:proofErr w:type="gramEnd"/>
            <w:r w:rsidRPr="000E2247">
              <w:rPr>
                <w:color w:val="000000"/>
                <w:sz w:val="24"/>
                <w:szCs w:val="24"/>
              </w:rPr>
              <w:t xml:space="preserve"> пл.</w:t>
            </w:r>
            <w:r w:rsidR="00902540">
              <w:rPr>
                <w:color w:val="000000"/>
                <w:sz w:val="24"/>
                <w:szCs w:val="24"/>
              </w:rPr>
              <w:t>,</w:t>
            </w:r>
            <w:r w:rsidRPr="000E2247">
              <w:rPr>
                <w:color w:val="000000"/>
                <w:sz w:val="24"/>
                <w:szCs w:val="24"/>
              </w:rPr>
              <w:t xml:space="preserve"> д.1 Администрация, </w:t>
            </w:r>
            <w:r w:rsidR="00902540">
              <w:rPr>
                <w:color w:val="000000"/>
                <w:sz w:val="24"/>
                <w:szCs w:val="24"/>
              </w:rPr>
              <w:t xml:space="preserve">    </w:t>
            </w:r>
            <w:r w:rsidRPr="000E2247">
              <w:rPr>
                <w:color w:val="000000"/>
                <w:sz w:val="24"/>
                <w:szCs w:val="24"/>
              </w:rPr>
              <w:t>10.00-16.00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:rsidR="00DE4777" w:rsidRPr="000E2247" w:rsidRDefault="00DE4777" w:rsidP="00DE477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E2247">
              <w:rPr>
                <w:color w:val="000000"/>
                <w:sz w:val="24"/>
                <w:szCs w:val="24"/>
              </w:rPr>
              <w:t xml:space="preserve">Обучающие мероприятия для СМиСП «Охрана труда на </w:t>
            </w:r>
            <w:proofErr w:type="gramStart"/>
            <w:r w:rsidRPr="000E2247">
              <w:rPr>
                <w:color w:val="000000"/>
                <w:sz w:val="24"/>
                <w:szCs w:val="24"/>
              </w:rPr>
              <w:t>предприятии</w:t>
            </w:r>
            <w:proofErr w:type="gramEnd"/>
            <w:r w:rsidRPr="000E224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E4777" w:rsidRPr="000E2247" w:rsidRDefault="00DE4777" w:rsidP="00DE477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DE4777" w:rsidRPr="004B3F8D" w:rsidTr="00902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"/>
        </w:trPr>
        <w:tc>
          <w:tcPr>
            <w:tcW w:w="709" w:type="dxa"/>
            <w:vAlign w:val="center"/>
          </w:tcPr>
          <w:p w:rsidR="00DE4777" w:rsidRPr="00050630" w:rsidRDefault="00DE4777" w:rsidP="00902540">
            <w:pPr>
              <w:pStyle w:val="aa"/>
              <w:numPr>
                <w:ilvl w:val="0"/>
                <w:numId w:val="6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E4777" w:rsidRPr="000E2247" w:rsidRDefault="00DE4777" w:rsidP="00DE477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E2247">
              <w:rPr>
                <w:color w:val="000000"/>
                <w:sz w:val="24"/>
                <w:szCs w:val="24"/>
              </w:rPr>
              <w:t>17 октября, г. Углич, ул. Островского, д.7, гостиница Москва, 11.00-17.00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:rsidR="00DE4777" w:rsidRPr="000E2247" w:rsidRDefault="00DE4777" w:rsidP="00DE477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E2247">
              <w:rPr>
                <w:color w:val="000000"/>
                <w:sz w:val="24"/>
                <w:szCs w:val="24"/>
              </w:rPr>
              <w:t>Семинар «Участие субъектов малого и среднего предпринимательства в государственных и муниципальных закупках»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E4777" w:rsidRPr="000E2247" w:rsidRDefault="00DE4777" w:rsidP="00DE477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DE4777" w:rsidRPr="004B3F8D" w:rsidTr="00902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"/>
        </w:trPr>
        <w:tc>
          <w:tcPr>
            <w:tcW w:w="709" w:type="dxa"/>
            <w:vAlign w:val="center"/>
          </w:tcPr>
          <w:p w:rsidR="00DE4777" w:rsidRPr="00050630" w:rsidRDefault="00DE4777" w:rsidP="00902540">
            <w:pPr>
              <w:pStyle w:val="aa"/>
              <w:numPr>
                <w:ilvl w:val="0"/>
                <w:numId w:val="6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E4777" w:rsidRPr="000E2247" w:rsidRDefault="00DE4777" w:rsidP="00DE477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636AA7">
              <w:rPr>
                <w:color w:val="000000"/>
                <w:sz w:val="24"/>
                <w:szCs w:val="24"/>
              </w:rPr>
              <w:t xml:space="preserve">24 октября, г. Переславль-Залесский, ул. Ростовская, д. 27 </w:t>
            </w:r>
            <w:proofErr w:type="spellStart"/>
            <w:r w:rsidRPr="00636AA7">
              <w:rPr>
                <w:color w:val="000000"/>
                <w:sz w:val="24"/>
                <w:szCs w:val="24"/>
              </w:rPr>
              <w:t>г-ца</w:t>
            </w:r>
            <w:proofErr w:type="spellEnd"/>
            <w:r w:rsidRPr="00636AA7">
              <w:rPr>
                <w:color w:val="000000"/>
                <w:sz w:val="24"/>
                <w:szCs w:val="24"/>
              </w:rPr>
              <w:t xml:space="preserve"> "Переславль"</w:t>
            </w:r>
            <w:r w:rsidR="00902540">
              <w:rPr>
                <w:color w:val="000000"/>
                <w:sz w:val="24"/>
                <w:szCs w:val="24"/>
              </w:rPr>
              <w:t xml:space="preserve">   </w:t>
            </w:r>
            <w:r w:rsidRPr="00636AA7">
              <w:rPr>
                <w:color w:val="000000"/>
                <w:sz w:val="24"/>
                <w:szCs w:val="24"/>
              </w:rPr>
              <w:t xml:space="preserve"> 11.00 - 17.00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:rsidR="00DE4777" w:rsidRPr="000E2247" w:rsidRDefault="00DE4777" w:rsidP="00DE477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E2247">
              <w:rPr>
                <w:color w:val="000000"/>
                <w:sz w:val="24"/>
                <w:szCs w:val="24"/>
              </w:rPr>
              <w:t>Семинар «Изменения в налогообложении и бухгалтерском учете»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E4777" w:rsidRPr="000E2247" w:rsidRDefault="00DE4777" w:rsidP="00DE477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DE4777" w:rsidRPr="004B3F8D" w:rsidTr="00902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"/>
        </w:trPr>
        <w:tc>
          <w:tcPr>
            <w:tcW w:w="709" w:type="dxa"/>
            <w:vAlign w:val="center"/>
          </w:tcPr>
          <w:p w:rsidR="00DE4777" w:rsidRPr="00050630" w:rsidRDefault="00DE4777" w:rsidP="00902540">
            <w:pPr>
              <w:pStyle w:val="aa"/>
              <w:numPr>
                <w:ilvl w:val="0"/>
                <w:numId w:val="6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E4777" w:rsidRPr="000E2247" w:rsidRDefault="00DE4777" w:rsidP="00DE477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A5275">
              <w:rPr>
                <w:color w:val="000000"/>
                <w:sz w:val="24"/>
                <w:szCs w:val="24"/>
              </w:rPr>
              <w:t>31 октября, г. Переславль-Залесский 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A5275">
              <w:rPr>
                <w:color w:val="000000"/>
                <w:sz w:val="24"/>
                <w:szCs w:val="24"/>
              </w:rPr>
              <w:t>Ростовская, д. 27 гостиница "Переславль" 11.00-17.00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:rsidR="00DE4777" w:rsidRPr="000E2247" w:rsidRDefault="00DE4777" w:rsidP="00DE477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E2247">
              <w:rPr>
                <w:color w:val="000000"/>
                <w:sz w:val="24"/>
                <w:szCs w:val="24"/>
              </w:rPr>
              <w:t xml:space="preserve">Семинар «Продвижение сайта в сети интернет. </w:t>
            </w:r>
            <w:proofErr w:type="gramStart"/>
            <w:r w:rsidRPr="000E2247">
              <w:rPr>
                <w:color w:val="000000"/>
                <w:sz w:val="24"/>
                <w:szCs w:val="24"/>
              </w:rPr>
              <w:t>Эффективный</w:t>
            </w:r>
            <w:proofErr w:type="gramEnd"/>
            <w:r w:rsidRPr="000E224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47">
              <w:rPr>
                <w:color w:val="000000"/>
                <w:sz w:val="24"/>
                <w:szCs w:val="24"/>
              </w:rPr>
              <w:t>social</w:t>
            </w:r>
            <w:proofErr w:type="spellEnd"/>
            <w:r w:rsidRPr="000E224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47">
              <w:rPr>
                <w:color w:val="000000"/>
                <w:sz w:val="24"/>
                <w:szCs w:val="24"/>
              </w:rPr>
              <w:t>media</w:t>
            </w:r>
            <w:proofErr w:type="spellEnd"/>
            <w:r w:rsidRPr="000E224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47">
              <w:rPr>
                <w:color w:val="000000"/>
                <w:sz w:val="24"/>
                <w:szCs w:val="24"/>
              </w:rPr>
              <w:t>marketing</w:t>
            </w:r>
            <w:proofErr w:type="spellEnd"/>
            <w:r w:rsidRPr="000E2247">
              <w:rPr>
                <w:color w:val="000000"/>
                <w:sz w:val="24"/>
                <w:szCs w:val="24"/>
              </w:rPr>
              <w:t xml:space="preserve"> – продвижение в социальных сетях»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E4777" w:rsidRPr="000E2247" w:rsidRDefault="00DE4777" w:rsidP="00DE477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DE4777" w:rsidRPr="004B3F8D" w:rsidTr="00902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"/>
        </w:trPr>
        <w:tc>
          <w:tcPr>
            <w:tcW w:w="709" w:type="dxa"/>
            <w:vAlign w:val="center"/>
          </w:tcPr>
          <w:p w:rsidR="00DE4777" w:rsidRPr="00050630" w:rsidRDefault="00DE4777" w:rsidP="00902540">
            <w:pPr>
              <w:pStyle w:val="aa"/>
              <w:numPr>
                <w:ilvl w:val="0"/>
                <w:numId w:val="6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E4777" w:rsidRPr="000E2247" w:rsidRDefault="00DE4777" w:rsidP="00DE477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E2247">
              <w:rPr>
                <w:color w:val="000000"/>
                <w:sz w:val="24"/>
                <w:szCs w:val="24"/>
              </w:rPr>
              <w:t>31 октября, г. Ярославль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:rsidR="00DE4777" w:rsidRPr="000E2247" w:rsidRDefault="00DE4777" w:rsidP="00DE477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E2247">
              <w:rPr>
                <w:color w:val="000000"/>
                <w:sz w:val="24"/>
                <w:szCs w:val="24"/>
              </w:rPr>
              <w:t xml:space="preserve">Тренинг «Генерация </w:t>
            </w:r>
            <w:proofErr w:type="spellStart"/>
            <w:proofErr w:type="gramStart"/>
            <w:r w:rsidRPr="000E2247">
              <w:rPr>
                <w:color w:val="000000"/>
                <w:sz w:val="24"/>
                <w:szCs w:val="24"/>
              </w:rPr>
              <w:t>бизнес-идеи</w:t>
            </w:r>
            <w:proofErr w:type="spellEnd"/>
            <w:proofErr w:type="gramEnd"/>
            <w:r w:rsidRPr="000E2247">
              <w:rPr>
                <w:color w:val="000000"/>
                <w:sz w:val="24"/>
                <w:szCs w:val="24"/>
              </w:rPr>
              <w:t>» в рамках проекта "Серебряный бизнес"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E4777" w:rsidRPr="000E2247" w:rsidRDefault="00DE4777" w:rsidP="00DE477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DE4777" w:rsidRPr="004B3F8D" w:rsidTr="00902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"/>
        </w:trPr>
        <w:tc>
          <w:tcPr>
            <w:tcW w:w="709" w:type="dxa"/>
            <w:vAlign w:val="center"/>
          </w:tcPr>
          <w:p w:rsidR="00DE4777" w:rsidRPr="00050630" w:rsidRDefault="00DE4777" w:rsidP="00902540">
            <w:pPr>
              <w:pStyle w:val="aa"/>
              <w:numPr>
                <w:ilvl w:val="0"/>
                <w:numId w:val="6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E4777" w:rsidRPr="000E2247" w:rsidRDefault="00DE4777" w:rsidP="00DE477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E2247">
              <w:rPr>
                <w:color w:val="000000"/>
                <w:sz w:val="24"/>
                <w:szCs w:val="24"/>
              </w:rPr>
              <w:t>октябрь, г. Переславль-Залесский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:rsidR="00DE4777" w:rsidRPr="000E2247" w:rsidRDefault="00DE4777" w:rsidP="00DE477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E2247">
              <w:rPr>
                <w:color w:val="000000"/>
                <w:sz w:val="24"/>
                <w:szCs w:val="24"/>
              </w:rPr>
              <w:t>Семинар «Изменения трудового законодательства, подбор персонала и применение"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E4777" w:rsidRPr="000E2247" w:rsidRDefault="00DE4777" w:rsidP="00DE477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DE4777" w:rsidRPr="004B3F8D" w:rsidTr="00902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"/>
        </w:trPr>
        <w:tc>
          <w:tcPr>
            <w:tcW w:w="709" w:type="dxa"/>
            <w:vAlign w:val="center"/>
          </w:tcPr>
          <w:p w:rsidR="00DE4777" w:rsidRPr="00050630" w:rsidRDefault="00DE4777" w:rsidP="00902540">
            <w:pPr>
              <w:pStyle w:val="aa"/>
              <w:numPr>
                <w:ilvl w:val="0"/>
                <w:numId w:val="6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E4777" w:rsidRPr="000E2247" w:rsidRDefault="00DE4777" w:rsidP="00DE477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E2247">
              <w:rPr>
                <w:color w:val="000000"/>
                <w:sz w:val="24"/>
                <w:szCs w:val="24"/>
              </w:rPr>
              <w:t>октябрь, г. Углич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:rsidR="00DE4777" w:rsidRPr="000E2247" w:rsidRDefault="00DE4777" w:rsidP="00DE477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Семинар «</w:t>
            </w:r>
            <w:r w:rsidRPr="000E2247">
              <w:rPr>
                <w:color w:val="000000"/>
                <w:sz w:val="24"/>
                <w:szCs w:val="24"/>
              </w:rPr>
              <w:t>Аттестация рабочих мест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E4777" w:rsidRPr="000E2247" w:rsidRDefault="00DE4777" w:rsidP="00DE477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DE4777" w:rsidRPr="004B3F8D" w:rsidTr="00902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"/>
        </w:trPr>
        <w:tc>
          <w:tcPr>
            <w:tcW w:w="709" w:type="dxa"/>
            <w:vAlign w:val="center"/>
          </w:tcPr>
          <w:p w:rsidR="00DE4777" w:rsidRPr="00050630" w:rsidRDefault="00DE4777" w:rsidP="00902540">
            <w:pPr>
              <w:pStyle w:val="aa"/>
              <w:numPr>
                <w:ilvl w:val="0"/>
                <w:numId w:val="6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E4777" w:rsidRPr="000E2247" w:rsidRDefault="00DE4777" w:rsidP="00DE477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E2247">
              <w:rPr>
                <w:color w:val="000000"/>
                <w:sz w:val="24"/>
                <w:szCs w:val="24"/>
              </w:rPr>
              <w:t>октябрь, г. Переславль-Залесский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:rsidR="00DE4777" w:rsidRPr="000E2247" w:rsidRDefault="00DE4777" w:rsidP="00DE477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Семинар «</w:t>
            </w:r>
            <w:r w:rsidRPr="000E2247">
              <w:rPr>
                <w:color w:val="000000"/>
                <w:sz w:val="24"/>
                <w:szCs w:val="24"/>
              </w:rPr>
              <w:t>Аттестация рабочих мест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E4777" w:rsidRPr="000E2247" w:rsidRDefault="00DE4777" w:rsidP="00DE477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DE4777" w:rsidRPr="004B3F8D" w:rsidTr="00902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"/>
        </w:trPr>
        <w:tc>
          <w:tcPr>
            <w:tcW w:w="709" w:type="dxa"/>
            <w:vAlign w:val="center"/>
          </w:tcPr>
          <w:p w:rsidR="00DE4777" w:rsidRPr="00050630" w:rsidRDefault="00DE4777" w:rsidP="00902540">
            <w:pPr>
              <w:pStyle w:val="aa"/>
              <w:numPr>
                <w:ilvl w:val="0"/>
                <w:numId w:val="6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E4777" w:rsidRPr="000E2247" w:rsidRDefault="00DE4777" w:rsidP="00DE477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E2247">
              <w:rPr>
                <w:color w:val="000000"/>
                <w:sz w:val="24"/>
                <w:szCs w:val="24"/>
              </w:rPr>
              <w:t>октябрь, г. Ярославль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:rsidR="00DE4777" w:rsidRPr="000E2247" w:rsidRDefault="00DE4777" w:rsidP="00DE477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Семинар «</w:t>
            </w:r>
            <w:r w:rsidRPr="000E2247">
              <w:rPr>
                <w:color w:val="000000"/>
                <w:sz w:val="24"/>
                <w:szCs w:val="24"/>
              </w:rPr>
              <w:t xml:space="preserve">Обязательная классификация объектов туристической </w:t>
            </w:r>
            <w:r w:rsidRPr="000E2247">
              <w:rPr>
                <w:color w:val="000000"/>
                <w:sz w:val="24"/>
                <w:szCs w:val="24"/>
              </w:rPr>
              <w:lastRenderedPageBreak/>
              <w:t>индустрии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E4777" w:rsidRPr="000E2247" w:rsidRDefault="00DE4777" w:rsidP="00DE477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DE4777" w:rsidRPr="004B3F8D" w:rsidTr="00902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"/>
        </w:trPr>
        <w:tc>
          <w:tcPr>
            <w:tcW w:w="709" w:type="dxa"/>
            <w:vAlign w:val="center"/>
          </w:tcPr>
          <w:p w:rsidR="00DE4777" w:rsidRPr="00050630" w:rsidRDefault="00DE4777" w:rsidP="00902540">
            <w:pPr>
              <w:pStyle w:val="aa"/>
              <w:numPr>
                <w:ilvl w:val="0"/>
                <w:numId w:val="6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E4777" w:rsidRPr="000E2247" w:rsidRDefault="00DE4777" w:rsidP="00DE477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E2247">
              <w:rPr>
                <w:color w:val="000000"/>
                <w:sz w:val="24"/>
                <w:szCs w:val="24"/>
              </w:rPr>
              <w:t>октябрь, г. Ярославль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:rsidR="00DE4777" w:rsidRPr="000E2247" w:rsidRDefault="00DE4777" w:rsidP="00DE477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E2247">
              <w:rPr>
                <w:color w:val="000000"/>
                <w:sz w:val="24"/>
                <w:szCs w:val="24"/>
              </w:rPr>
              <w:t>Обучающие мероприятия для СМиСП «</w:t>
            </w:r>
            <w:proofErr w:type="spellStart"/>
            <w:r w:rsidRPr="000E2247">
              <w:rPr>
                <w:color w:val="000000"/>
                <w:sz w:val="24"/>
                <w:szCs w:val="24"/>
              </w:rPr>
              <w:t>Профстандарты</w:t>
            </w:r>
            <w:proofErr w:type="spellEnd"/>
            <w:r w:rsidRPr="000E2247">
              <w:rPr>
                <w:color w:val="000000"/>
                <w:sz w:val="24"/>
                <w:szCs w:val="24"/>
              </w:rPr>
              <w:t xml:space="preserve"> на </w:t>
            </w:r>
            <w:proofErr w:type="gramStart"/>
            <w:r w:rsidRPr="000E2247">
              <w:rPr>
                <w:color w:val="000000"/>
                <w:sz w:val="24"/>
                <w:szCs w:val="24"/>
              </w:rPr>
              <w:t>предприятии</w:t>
            </w:r>
            <w:proofErr w:type="gramEnd"/>
            <w:r w:rsidRPr="000E224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E4777" w:rsidRPr="000E2247" w:rsidRDefault="00DE4777" w:rsidP="00DE477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DE4777" w:rsidRPr="004B3F8D" w:rsidTr="00902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"/>
        </w:trPr>
        <w:tc>
          <w:tcPr>
            <w:tcW w:w="709" w:type="dxa"/>
            <w:vAlign w:val="center"/>
          </w:tcPr>
          <w:p w:rsidR="00DE4777" w:rsidRPr="00050630" w:rsidRDefault="00DE4777" w:rsidP="00902540">
            <w:pPr>
              <w:pStyle w:val="aa"/>
              <w:numPr>
                <w:ilvl w:val="0"/>
                <w:numId w:val="6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E4777" w:rsidRPr="000E2247" w:rsidRDefault="00DE4777" w:rsidP="00DE477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октябрь-ноябрь</w:t>
            </w:r>
            <w:r w:rsidRPr="000E2247">
              <w:rPr>
                <w:color w:val="000000"/>
                <w:sz w:val="24"/>
                <w:szCs w:val="24"/>
              </w:rPr>
              <w:t>, г Ярославль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:rsidR="00DE4777" w:rsidRPr="000E2247" w:rsidRDefault="00DE4777" w:rsidP="00DE477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E2247">
              <w:rPr>
                <w:color w:val="000000"/>
                <w:sz w:val="24"/>
                <w:szCs w:val="24"/>
              </w:rPr>
              <w:t>Тренинг «Мама-предприниматель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E4777" w:rsidRPr="000E2247" w:rsidRDefault="00DE4777" w:rsidP="00DE477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F3426B" w:rsidRPr="004B3F8D" w:rsidTr="00902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"/>
        </w:trPr>
        <w:tc>
          <w:tcPr>
            <w:tcW w:w="709" w:type="dxa"/>
            <w:vAlign w:val="center"/>
          </w:tcPr>
          <w:p w:rsidR="00F3426B" w:rsidRPr="00050630" w:rsidRDefault="00F3426B" w:rsidP="00902540">
            <w:pPr>
              <w:pStyle w:val="aa"/>
              <w:numPr>
                <w:ilvl w:val="0"/>
                <w:numId w:val="6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3426B" w:rsidRPr="00DE4777" w:rsidRDefault="00F3426B" w:rsidP="00F3426B">
            <w:pPr>
              <w:spacing w:line="70" w:lineRule="atLeast"/>
              <w:rPr>
                <w:color w:val="000000"/>
                <w:sz w:val="24"/>
                <w:szCs w:val="24"/>
              </w:rPr>
            </w:pPr>
            <w:r w:rsidRPr="00DE4777">
              <w:rPr>
                <w:color w:val="000000"/>
                <w:sz w:val="24"/>
                <w:szCs w:val="24"/>
              </w:rPr>
              <w:t>октябрь, г. Ярославль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:rsidR="00F3426B" w:rsidRPr="00DE4777" w:rsidRDefault="00F3426B" w:rsidP="00F3426B">
            <w:pPr>
              <w:spacing w:line="70" w:lineRule="atLeast"/>
              <w:rPr>
                <w:color w:val="000000"/>
                <w:sz w:val="24"/>
                <w:szCs w:val="24"/>
              </w:rPr>
            </w:pPr>
            <w:r w:rsidRPr="00DE4777">
              <w:rPr>
                <w:color w:val="000000"/>
                <w:sz w:val="24"/>
                <w:szCs w:val="24"/>
              </w:rPr>
              <w:t>Семинар «Изменения трудового законодательства, подбор персонала и применение"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3426B" w:rsidRPr="000E2247" w:rsidRDefault="00F3426B" w:rsidP="00F342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F3426B" w:rsidRPr="004B3F8D" w:rsidTr="00902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"/>
        </w:trPr>
        <w:tc>
          <w:tcPr>
            <w:tcW w:w="709" w:type="dxa"/>
            <w:vAlign w:val="center"/>
          </w:tcPr>
          <w:p w:rsidR="00F3426B" w:rsidRPr="00050630" w:rsidRDefault="00F3426B" w:rsidP="00902540">
            <w:pPr>
              <w:pStyle w:val="aa"/>
              <w:numPr>
                <w:ilvl w:val="0"/>
                <w:numId w:val="6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3426B" w:rsidRPr="000E2247" w:rsidRDefault="00F3426B" w:rsidP="00F342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E2247">
              <w:rPr>
                <w:color w:val="000000"/>
                <w:sz w:val="24"/>
                <w:szCs w:val="24"/>
              </w:rPr>
              <w:t>07-13 ноября, г. Ярославль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:rsidR="00F3426B" w:rsidRPr="000E2247" w:rsidRDefault="00F3426B" w:rsidP="00F342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E2247">
              <w:rPr>
                <w:color w:val="000000"/>
                <w:sz w:val="24"/>
                <w:szCs w:val="24"/>
              </w:rPr>
              <w:t>Тренинг «Азбука предпринимателя» в рамках проекта "Серебряный бизнес"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3426B" w:rsidRPr="000E2247" w:rsidRDefault="00F3426B" w:rsidP="00F342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F3426B" w:rsidRPr="004B3F8D" w:rsidTr="00902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"/>
        </w:trPr>
        <w:tc>
          <w:tcPr>
            <w:tcW w:w="709" w:type="dxa"/>
            <w:vAlign w:val="center"/>
          </w:tcPr>
          <w:p w:rsidR="00F3426B" w:rsidRPr="00050630" w:rsidRDefault="00F3426B" w:rsidP="00902540">
            <w:pPr>
              <w:pStyle w:val="aa"/>
              <w:numPr>
                <w:ilvl w:val="0"/>
                <w:numId w:val="6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3426B" w:rsidRPr="000E2247" w:rsidRDefault="00F3426B" w:rsidP="00F342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E2247">
              <w:rPr>
                <w:color w:val="000000"/>
                <w:sz w:val="24"/>
                <w:szCs w:val="24"/>
              </w:rPr>
              <w:t>21-27 ноября, г. Ярославль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:rsidR="00F3426B" w:rsidRPr="000E2247" w:rsidRDefault="00F3426B" w:rsidP="00F342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E2247">
              <w:rPr>
                <w:color w:val="000000"/>
                <w:sz w:val="24"/>
                <w:szCs w:val="24"/>
              </w:rPr>
              <w:t>Тренинг «Школа предпринимательства»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3426B" w:rsidRPr="000E2247" w:rsidRDefault="00F3426B" w:rsidP="00F342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F3426B" w:rsidRPr="004B3F8D" w:rsidTr="00902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</w:trPr>
        <w:tc>
          <w:tcPr>
            <w:tcW w:w="709" w:type="dxa"/>
            <w:vAlign w:val="center"/>
          </w:tcPr>
          <w:p w:rsidR="00F3426B" w:rsidRPr="00050630" w:rsidRDefault="00F3426B" w:rsidP="00902540">
            <w:pPr>
              <w:pStyle w:val="aa"/>
              <w:numPr>
                <w:ilvl w:val="0"/>
                <w:numId w:val="6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3426B" w:rsidRPr="000E2247" w:rsidRDefault="00F3426B" w:rsidP="00F342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E2247">
              <w:rPr>
                <w:color w:val="000000"/>
                <w:sz w:val="24"/>
                <w:szCs w:val="24"/>
              </w:rPr>
              <w:t>ноябрь, г. Ярославль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  <w:hideMark/>
          </w:tcPr>
          <w:p w:rsidR="00F3426B" w:rsidRPr="000E2247" w:rsidRDefault="00F3426B" w:rsidP="00F342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Семинар-Тренинг «</w:t>
            </w:r>
            <w:r w:rsidRPr="000E2247">
              <w:rPr>
                <w:color w:val="000000"/>
                <w:sz w:val="24"/>
                <w:szCs w:val="24"/>
              </w:rPr>
              <w:t>Подготовка инвестиционного предложения и методика работы с инвестором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3426B" w:rsidRPr="000E2247" w:rsidRDefault="00F3426B" w:rsidP="00F342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F3426B" w:rsidRPr="004B3F8D" w:rsidTr="00902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709" w:type="dxa"/>
            <w:vAlign w:val="center"/>
          </w:tcPr>
          <w:p w:rsidR="00F3426B" w:rsidRPr="00050630" w:rsidRDefault="00F3426B" w:rsidP="00902540">
            <w:pPr>
              <w:pStyle w:val="aa"/>
              <w:numPr>
                <w:ilvl w:val="0"/>
                <w:numId w:val="6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3426B" w:rsidRPr="000E2247" w:rsidRDefault="00F3426B" w:rsidP="00F342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E2247">
              <w:rPr>
                <w:color w:val="000000"/>
                <w:sz w:val="24"/>
                <w:szCs w:val="24"/>
              </w:rPr>
              <w:t>ноябрь, г. Ярославль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  <w:hideMark/>
          </w:tcPr>
          <w:p w:rsidR="00F3426B" w:rsidRPr="000E2247" w:rsidRDefault="00F3426B" w:rsidP="00F342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E2247">
              <w:rPr>
                <w:color w:val="000000"/>
                <w:sz w:val="24"/>
                <w:szCs w:val="24"/>
              </w:rPr>
              <w:t>Семинар «Изменения трудового законодательства, подбор персонала и применение"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3426B" w:rsidRPr="000E2247" w:rsidRDefault="00F3426B" w:rsidP="00F342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F3426B" w:rsidRPr="004B3F8D" w:rsidTr="00902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709" w:type="dxa"/>
            <w:vAlign w:val="center"/>
          </w:tcPr>
          <w:p w:rsidR="00F3426B" w:rsidRPr="00050630" w:rsidRDefault="00F3426B" w:rsidP="00902540">
            <w:pPr>
              <w:pStyle w:val="aa"/>
              <w:numPr>
                <w:ilvl w:val="0"/>
                <w:numId w:val="6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3426B" w:rsidRPr="00DE4777" w:rsidRDefault="00F3426B" w:rsidP="00F3426B">
            <w:pPr>
              <w:spacing w:line="70" w:lineRule="atLeast"/>
              <w:rPr>
                <w:color w:val="000000"/>
                <w:sz w:val="24"/>
                <w:szCs w:val="24"/>
              </w:rPr>
            </w:pPr>
            <w:r w:rsidRPr="00DE4777">
              <w:rPr>
                <w:color w:val="000000"/>
                <w:sz w:val="24"/>
                <w:szCs w:val="24"/>
              </w:rPr>
              <w:t>ноябрь, г. Ярославль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:rsidR="00F3426B" w:rsidRPr="00DE4777" w:rsidRDefault="00F3426B" w:rsidP="00F3426B">
            <w:pPr>
              <w:spacing w:line="70" w:lineRule="atLeast"/>
              <w:rPr>
                <w:color w:val="000000"/>
                <w:sz w:val="24"/>
                <w:szCs w:val="24"/>
              </w:rPr>
            </w:pPr>
            <w:r w:rsidRPr="00DE4777">
              <w:rPr>
                <w:color w:val="000000"/>
                <w:sz w:val="24"/>
                <w:szCs w:val="24"/>
              </w:rPr>
              <w:t>Семинар «Участие субъектов малого и среднего предпринимательства в государственных и муниципальных закупках»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3426B" w:rsidRPr="000E2247" w:rsidRDefault="00F3426B" w:rsidP="00F342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F3426B" w:rsidRPr="004B3F8D" w:rsidTr="00902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709" w:type="dxa"/>
            <w:vAlign w:val="center"/>
          </w:tcPr>
          <w:p w:rsidR="00F3426B" w:rsidRPr="00050630" w:rsidRDefault="00F3426B" w:rsidP="00902540">
            <w:pPr>
              <w:pStyle w:val="aa"/>
              <w:numPr>
                <w:ilvl w:val="0"/>
                <w:numId w:val="6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3426B" w:rsidRPr="00DE4777" w:rsidRDefault="00F3426B" w:rsidP="00F3426B">
            <w:pPr>
              <w:outlineLvl w:val="3"/>
              <w:rPr>
                <w:rFonts w:eastAsiaTheme="minorHAnsi"/>
                <w:sz w:val="24"/>
                <w:szCs w:val="24"/>
                <w:lang w:eastAsia="en-US"/>
              </w:rPr>
            </w:pPr>
            <w:r w:rsidRPr="00DE4777">
              <w:rPr>
                <w:color w:val="000000"/>
                <w:sz w:val="24"/>
                <w:szCs w:val="24"/>
              </w:rPr>
              <w:t xml:space="preserve">ноябрь, </w:t>
            </w:r>
            <w:r w:rsidRPr="00DE4777">
              <w:rPr>
                <w:sz w:val="24"/>
                <w:szCs w:val="24"/>
              </w:rPr>
              <w:t>г. Ярославль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:rsidR="00F3426B" w:rsidRPr="00DE4777" w:rsidRDefault="00F3426B" w:rsidP="00F3426B">
            <w:pPr>
              <w:outlineLvl w:val="3"/>
              <w:rPr>
                <w:sz w:val="24"/>
                <w:szCs w:val="24"/>
              </w:rPr>
            </w:pPr>
            <w:r w:rsidRPr="00DE4777">
              <w:rPr>
                <w:sz w:val="24"/>
                <w:szCs w:val="24"/>
              </w:rPr>
              <w:t>«Социальное предпринимательство</w:t>
            </w:r>
            <w:r w:rsidR="00CC2473">
              <w:rPr>
                <w:sz w:val="24"/>
                <w:szCs w:val="24"/>
              </w:rPr>
              <w:t>: виды деятельности и развитие»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3426B" w:rsidRPr="000E2247" w:rsidRDefault="00F3426B" w:rsidP="00F342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F3426B" w:rsidRPr="004B3F8D" w:rsidTr="00902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709" w:type="dxa"/>
            <w:vAlign w:val="center"/>
          </w:tcPr>
          <w:p w:rsidR="00F3426B" w:rsidRPr="00050630" w:rsidRDefault="00F3426B" w:rsidP="00902540">
            <w:pPr>
              <w:pStyle w:val="aa"/>
              <w:numPr>
                <w:ilvl w:val="0"/>
                <w:numId w:val="6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3426B" w:rsidRPr="00DE4777" w:rsidRDefault="00F3426B" w:rsidP="00F3426B">
            <w:pPr>
              <w:outlineLvl w:val="3"/>
              <w:rPr>
                <w:sz w:val="24"/>
                <w:szCs w:val="24"/>
              </w:rPr>
            </w:pPr>
            <w:r w:rsidRPr="00DE4777">
              <w:rPr>
                <w:color w:val="000000"/>
                <w:sz w:val="24"/>
                <w:szCs w:val="24"/>
              </w:rPr>
              <w:t xml:space="preserve">ноябрь, </w:t>
            </w:r>
            <w:r w:rsidRPr="00DE4777">
              <w:rPr>
                <w:sz w:val="24"/>
                <w:szCs w:val="24"/>
              </w:rPr>
              <w:t>г. Ярославль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:rsidR="00F3426B" w:rsidRPr="00DE4777" w:rsidRDefault="00F3426B" w:rsidP="00F3426B">
            <w:pPr>
              <w:outlineLvl w:val="3"/>
              <w:rPr>
                <w:sz w:val="24"/>
                <w:szCs w:val="24"/>
              </w:rPr>
            </w:pPr>
            <w:r w:rsidRPr="00DE4777">
              <w:rPr>
                <w:sz w:val="24"/>
                <w:szCs w:val="24"/>
              </w:rPr>
              <w:t>«Инновации в малом и среднем бизнесе»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3426B" w:rsidRPr="000E2247" w:rsidRDefault="00F3426B" w:rsidP="00F342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F3426B" w:rsidRPr="004B3F8D" w:rsidTr="00902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709" w:type="dxa"/>
            <w:vAlign w:val="center"/>
          </w:tcPr>
          <w:p w:rsidR="00F3426B" w:rsidRPr="00050630" w:rsidRDefault="00F3426B" w:rsidP="00902540">
            <w:pPr>
              <w:pStyle w:val="aa"/>
              <w:numPr>
                <w:ilvl w:val="0"/>
                <w:numId w:val="6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3426B" w:rsidRPr="00DE4777" w:rsidRDefault="00F3426B" w:rsidP="00F3426B">
            <w:pPr>
              <w:outlineLvl w:val="3"/>
              <w:rPr>
                <w:sz w:val="24"/>
                <w:szCs w:val="24"/>
              </w:rPr>
            </w:pPr>
            <w:r w:rsidRPr="00DE4777">
              <w:rPr>
                <w:color w:val="000000"/>
                <w:sz w:val="24"/>
                <w:szCs w:val="24"/>
              </w:rPr>
              <w:t xml:space="preserve">ноябрь, </w:t>
            </w:r>
            <w:r w:rsidRPr="00DE4777">
              <w:rPr>
                <w:sz w:val="24"/>
                <w:szCs w:val="24"/>
              </w:rPr>
              <w:t>г. Ярославль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:rsidR="00F3426B" w:rsidRPr="00DE4777" w:rsidRDefault="00F3426B" w:rsidP="00F3426B">
            <w:pPr>
              <w:outlineLvl w:val="3"/>
              <w:rPr>
                <w:sz w:val="24"/>
                <w:szCs w:val="24"/>
              </w:rPr>
            </w:pPr>
            <w:r w:rsidRPr="00DE4777">
              <w:rPr>
                <w:sz w:val="24"/>
                <w:szCs w:val="24"/>
              </w:rPr>
              <w:t>«Женское предпринимательство в современном общес</w:t>
            </w:r>
            <w:r>
              <w:rPr>
                <w:sz w:val="24"/>
                <w:szCs w:val="24"/>
              </w:rPr>
              <w:t>тве: особенности и перспективы»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3426B" w:rsidRPr="000E2247" w:rsidRDefault="00F3426B" w:rsidP="00F342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F3426B" w:rsidRPr="004B3F8D" w:rsidTr="00902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709" w:type="dxa"/>
            <w:vAlign w:val="center"/>
          </w:tcPr>
          <w:p w:rsidR="00F3426B" w:rsidRPr="00050630" w:rsidRDefault="00F3426B" w:rsidP="00902540">
            <w:pPr>
              <w:pStyle w:val="aa"/>
              <w:numPr>
                <w:ilvl w:val="0"/>
                <w:numId w:val="6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3426B" w:rsidRPr="00DE4777" w:rsidRDefault="00F3426B" w:rsidP="00F3426B">
            <w:pPr>
              <w:outlineLvl w:val="3"/>
              <w:rPr>
                <w:sz w:val="24"/>
                <w:szCs w:val="24"/>
              </w:rPr>
            </w:pPr>
            <w:r w:rsidRPr="00DE4777">
              <w:rPr>
                <w:color w:val="000000"/>
                <w:sz w:val="24"/>
                <w:szCs w:val="24"/>
              </w:rPr>
              <w:t xml:space="preserve">ноябрь, </w:t>
            </w:r>
            <w:r w:rsidRPr="00DE4777">
              <w:rPr>
                <w:sz w:val="24"/>
                <w:szCs w:val="24"/>
              </w:rPr>
              <w:t>г. Ярославль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:rsidR="00F3426B" w:rsidRPr="00DE4777" w:rsidRDefault="00F3426B" w:rsidP="00F3426B">
            <w:pPr>
              <w:outlineLvl w:val="3"/>
              <w:rPr>
                <w:sz w:val="24"/>
                <w:szCs w:val="24"/>
              </w:rPr>
            </w:pPr>
            <w:r w:rsidRPr="00DE4777">
              <w:rPr>
                <w:sz w:val="24"/>
                <w:szCs w:val="24"/>
              </w:rPr>
              <w:t>«Организация бизнес-процессов в сфере малого и среднего предпринимательства»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3426B" w:rsidRPr="000E2247" w:rsidRDefault="00F3426B" w:rsidP="00F342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F3426B" w:rsidRPr="004B3F8D" w:rsidTr="00902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709" w:type="dxa"/>
            <w:vAlign w:val="center"/>
          </w:tcPr>
          <w:p w:rsidR="00F3426B" w:rsidRPr="00050630" w:rsidRDefault="00F3426B" w:rsidP="00902540">
            <w:pPr>
              <w:pStyle w:val="aa"/>
              <w:numPr>
                <w:ilvl w:val="0"/>
                <w:numId w:val="6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3426B" w:rsidRPr="000E2247" w:rsidRDefault="00F3426B" w:rsidP="00F342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E2247">
              <w:rPr>
                <w:color w:val="000000"/>
                <w:sz w:val="24"/>
                <w:szCs w:val="24"/>
              </w:rPr>
              <w:t>05 декабря, г. Переславль-Залесский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9A5275">
              <w:rPr>
                <w:color w:val="000000"/>
                <w:sz w:val="24"/>
                <w:szCs w:val="24"/>
              </w:rPr>
              <w:t>14:00-18:00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  <w:hideMark/>
          </w:tcPr>
          <w:p w:rsidR="00F3426B" w:rsidRPr="000E2247" w:rsidRDefault="00F3426B" w:rsidP="00F342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E2247">
              <w:rPr>
                <w:color w:val="000000"/>
                <w:sz w:val="24"/>
                <w:szCs w:val="24"/>
              </w:rPr>
              <w:t xml:space="preserve">Тренинг «Генерация </w:t>
            </w:r>
            <w:proofErr w:type="spellStart"/>
            <w:proofErr w:type="gramStart"/>
            <w:r w:rsidRPr="000E2247">
              <w:rPr>
                <w:color w:val="000000"/>
                <w:sz w:val="24"/>
                <w:szCs w:val="24"/>
              </w:rPr>
              <w:t>бизнес-идеи</w:t>
            </w:r>
            <w:proofErr w:type="spellEnd"/>
            <w:proofErr w:type="gramEnd"/>
            <w:r w:rsidRPr="000E224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3426B" w:rsidRPr="000E2247" w:rsidRDefault="00F3426B" w:rsidP="00F342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</w:tbl>
    <w:p w:rsidR="005936EB" w:rsidRDefault="005936EB" w:rsidP="00565617">
      <w:pPr>
        <w:jc w:val="both"/>
        <w:rPr>
          <w:sz w:val="24"/>
          <w:szCs w:val="24"/>
        </w:rPr>
      </w:pPr>
    </w:p>
    <w:p w:rsidR="00544F65" w:rsidRDefault="00544F65" w:rsidP="00565617">
      <w:pPr>
        <w:jc w:val="both"/>
        <w:rPr>
          <w:sz w:val="24"/>
          <w:szCs w:val="24"/>
        </w:rPr>
      </w:pPr>
    </w:p>
    <w:p w:rsidR="00544F65" w:rsidRPr="00A55D70" w:rsidRDefault="00544F65" w:rsidP="00902540">
      <w:pPr>
        <w:jc w:val="right"/>
        <w:rPr>
          <w:sz w:val="24"/>
          <w:szCs w:val="24"/>
        </w:rPr>
      </w:pPr>
    </w:p>
    <w:sectPr w:rsidR="00544F65" w:rsidRPr="00A55D70" w:rsidSect="0090254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40" w:h="11907" w:orient="landscape" w:code="9"/>
      <w:pgMar w:top="1985" w:right="1134" w:bottom="624" w:left="851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A0A" w:rsidRDefault="00241A0A">
      <w:r>
        <w:separator/>
      </w:r>
    </w:p>
  </w:endnote>
  <w:endnote w:type="continuationSeparator" w:id="0">
    <w:p w:rsidR="00241A0A" w:rsidRDefault="00241A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87B" w:rsidRDefault="008E187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175" w:rsidRPr="00A33B5F" w:rsidRDefault="00244EAC" w:rsidP="00352147">
    <w:pPr>
      <w:pStyle w:val="a8"/>
      <w:rPr>
        <w:sz w:val="16"/>
        <w:lang w:val="en-US"/>
      </w:rPr>
    </w:pPr>
    <w:fldSimple w:instr=" DOCPROPERTY &quot;ИД&quot; \* MERGEFORMAT ">
      <w:r w:rsidR="00E903FA" w:rsidRPr="00E903FA">
        <w:rPr>
          <w:sz w:val="16"/>
        </w:rPr>
        <w:t>11832631</w:t>
      </w:r>
    </w:fldSimple>
    <w:r w:rsidR="008B6175" w:rsidRPr="00A33B5F">
      <w:rPr>
        <w:sz w:val="16"/>
      </w:rPr>
      <w:t xml:space="preserve"> </w:t>
    </w:r>
    <w:r w:rsidR="008B6175" w:rsidRPr="00A33B5F">
      <w:rPr>
        <w:sz w:val="16"/>
        <w:lang w:val="en-US"/>
      </w:rPr>
      <w:t>v</w:t>
    </w:r>
    <w:fldSimple w:instr=" DOCPROPERTY &quot;Номер версии&quot; \* MERGEFORMAT ">
      <w:r w:rsidR="00636AA7">
        <w:rPr>
          <w:sz w:val="16"/>
        </w:rPr>
        <w:t>4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175" w:rsidRPr="005936EB" w:rsidRDefault="00244EAC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E903FA" w:rsidRPr="00E903FA">
        <w:rPr>
          <w:sz w:val="18"/>
          <w:szCs w:val="18"/>
        </w:rPr>
        <w:t>11832631</w:t>
      </w:r>
    </w:fldSimple>
    <w:r w:rsidR="008B6175" w:rsidRPr="005936EB">
      <w:rPr>
        <w:sz w:val="18"/>
        <w:szCs w:val="18"/>
      </w:rPr>
      <w:t xml:space="preserve"> </w:t>
    </w:r>
    <w:r w:rsidR="008B6175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636AA7">
        <w:rPr>
          <w:sz w:val="18"/>
          <w:szCs w:val="18"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A0A" w:rsidRDefault="00241A0A">
      <w:r>
        <w:separator/>
      </w:r>
    </w:p>
  </w:footnote>
  <w:footnote w:type="continuationSeparator" w:id="0">
    <w:p w:rsidR="00241A0A" w:rsidRDefault="00241A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175" w:rsidRDefault="00244EAC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B617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B6175" w:rsidRDefault="008B617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B24" w:rsidRDefault="00966B24" w:rsidP="00966B24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8B6175" w:rsidRPr="00966B24" w:rsidRDefault="00244EAC" w:rsidP="00966B24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966B24">
      <w:rPr>
        <w:rStyle w:val="a6"/>
        <w:sz w:val="24"/>
      </w:rPr>
      <w:fldChar w:fldCharType="begin"/>
    </w:r>
    <w:r w:rsidR="008B6175" w:rsidRPr="00966B24">
      <w:rPr>
        <w:rStyle w:val="a6"/>
        <w:sz w:val="24"/>
      </w:rPr>
      <w:instrText xml:space="preserve">PAGE  </w:instrText>
    </w:r>
    <w:r w:rsidRPr="00966B24">
      <w:rPr>
        <w:rStyle w:val="a6"/>
        <w:sz w:val="24"/>
      </w:rPr>
      <w:fldChar w:fldCharType="separate"/>
    </w:r>
    <w:r w:rsidR="00902540">
      <w:rPr>
        <w:rStyle w:val="a6"/>
        <w:noProof/>
        <w:sz w:val="24"/>
      </w:rPr>
      <w:t>3</w:t>
    </w:r>
    <w:r w:rsidRPr="00966B24">
      <w:rPr>
        <w:rStyle w:val="a6"/>
        <w:sz w:val="24"/>
      </w:rPr>
      <w:fldChar w:fldCharType="end"/>
    </w:r>
  </w:p>
  <w:p w:rsidR="008B6175" w:rsidRDefault="008B617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175" w:rsidRPr="00352147" w:rsidRDefault="008B6175" w:rsidP="00966B24">
    <w:pPr>
      <w:pStyle w:val="a5"/>
      <w:tabs>
        <w:tab w:val="clear" w:pos="4677"/>
        <w:tab w:val="clear" w:pos="9355"/>
        <w:tab w:val="left" w:pos="2339"/>
      </w:tabs>
      <w:ind w:left="167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8392F"/>
    <w:multiLevelType w:val="hybridMultilevel"/>
    <w:tmpl w:val="1CD8CC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8E04E3"/>
    <w:multiLevelType w:val="hybridMultilevel"/>
    <w:tmpl w:val="B8842D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D017F3"/>
    <w:multiLevelType w:val="hybridMultilevel"/>
    <w:tmpl w:val="CFFCA7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">
    <w:nsid w:val="627E5937"/>
    <w:multiLevelType w:val="hybridMultilevel"/>
    <w:tmpl w:val="B308DAA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7772F8"/>
    <w:multiLevelType w:val="hybridMultilevel"/>
    <w:tmpl w:val="EC6212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efaultTabStop w:val="720"/>
  <w:doNotHyphenateCaps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80475"/>
    <w:rsid w:val="000044B7"/>
    <w:rsid w:val="000134B2"/>
    <w:rsid w:val="0001445B"/>
    <w:rsid w:val="00014F79"/>
    <w:rsid w:val="00020697"/>
    <w:rsid w:val="00033AF8"/>
    <w:rsid w:val="00050630"/>
    <w:rsid w:val="0005079F"/>
    <w:rsid w:val="00051078"/>
    <w:rsid w:val="00057B1B"/>
    <w:rsid w:val="000663B2"/>
    <w:rsid w:val="00073478"/>
    <w:rsid w:val="00095DA7"/>
    <w:rsid w:val="000C4C30"/>
    <w:rsid w:val="000D5DC6"/>
    <w:rsid w:val="000E2247"/>
    <w:rsid w:val="000E3D8C"/>
    <w:rsid w:val="000E74E1"/>
    <w:rsid w:val="00102136"/>
    <w:rsid w:val="001412D6"/>
    <w:rsid w:val="00143CA1"/>
    <w:rsid w:val="00143E74"/>
    <w:rsid w:val="00152721"/>
    <w:rsid w:val="001578ED"/>
    <w:rsid w:val="00161142"/>
    <w:rsid w:val="00166D24"/>
    <w:rsid w:val="00175F02"/>
    <w:rsid w:val="00176A9D"/>
    <w:rsid w:val="00180475"/>
    <w:rsid w:val="001827CE"/>
    <w:rsid w:val="001A6676"/>
    <w:rsid w:val="001D77C4"/>
    <w:rsid w:val="001D7C14"/>
    <w:rsid w:val="001E0E71"/>
    <w:rsid w:val="001F14D1"/>
    <w:rsid w:val="001F1F55"/>
    <w:rsid w:val="001F28B7"/>
    <w:rsid w:val="00210AE7"/>
    <w:rsid w:val="0022272F"/>
    <w:rsid w:val="002321FE"/>
    <w:rsid w:val="002326E3"/>
    <w:rsid w:val="00241A0A"/>
    <w:rsid w:val="00244EAC"/>
    <w:rsid w:val="00247871"/>
    <w:rsid w:val="00247B75"/>
    <w:rsid w:val="00253DAE"/>
    <w:rsid w:val="00267EF0"/>
    <w:rsid w:val="00282F59"/>
    <w:rsid w:val="0028500D"/>
    <w:rsid w:val="0029507F"/>
    <w:rsid w:val="002D582B"/>
    <w:rsid w:val="002E71DD"/>
    <w:rsid w:val="00311956"/>
    <w:rsid w:val="0032234F"/>
    <w:rsid w:val="003275D9"/>
    <w:rsid w:val="00352147"/>
    <w:rsid w:val="0035432A"/>
    <w:rsid w:val="0035489C"/>
    <w:rsid w:val="00360FDC"/>
    <w:rsid w:val="00376845"/>
    <w:rsid w:val="003773FA"/>
    <w:rsid w:val="003B6922"/>
    <w:rsid w:val="003C3F17"/>
    <w:rsid w:val="003C447A"/>
    <w:rsid w:val="003C6FE9"/>
    <w:rsid w:val="003D31D2"/>
    <w:rsid w:val="003E34C5"/>
    <w:rsid w:val="003E652A"/>
    <w:rsid w:val="003F0994"/>
    <w:rsid w:val="003F158E"/>
    <w:rsid w:val="0041120E"/>
    <w:rsid w:val="00413EAE"/>
    <w:rsid w:val="00440606"/>
    <w:rsid w:val="004508E2"/>
    <w:rsid w:val="0045667C"/>
    <w:rsid w:val="00456E9A"/>
    <w:rsid w:val="00465336"/>
    <w:rsid w:val="00475A9C"/>
    <w:rsid w:val="00484214"/>
    <w:rsid w:val="004849D2"/>
    <w:rsid w:val="004A0D47"/>
    <w:rsid w:val="004B3F8D"/>
    <w:rsid w:val="004B513D"/>
    <w:rsid w:val="004D48A0"/>
    <w:rsid w:val="004E0BC8"/>
    <w:rsid w:val="004F0BA6"/>
    <w:rsid w:val="00503F96"/>
    <w:rsid w:val="005153A9"/>
    <w:rsid w:val="00516303"/>
    <w:rsid w:val="00517029"/>
    <w:rsid w:val="00523688"/>
    <w:rsid w:val="005300D6"/>
    <w:rsid w:val="0053191C"/>
    <w:rsid w:val="005448B5"/>
    <w:rsid w:val="00544C16"/>
    <w:rsid w:val="00544F65"/>
    <w:rsid w:val="005507A1"/>
    <w:rsid w:val="0056426B"/>
    <w:rsid w:val="00565617"/>
    <w:rsid w:val="005674E6"/>
    <w:rsid w:val="0058529C"/>
    <w:rsid w:val="005936EB"/>
    <w:rsid w:val="005A376F"/>
    <w:rsid w:val="005C3BA8"/>
    <w:rsid w:val="005C4D12"/>
    <w:rsid w:val="005D1AA0"/>
    <w:rsid w:val="005D3E47"/>
    <w:rsid w:val="005E719A"/>
    <w:rsid w:val="005F7339"/>
    <w:rsid w:val="0061137B"/>
    <w:rsid w:val="00616E1B"/>
    <w:rsid w:val="006342D8"/>
    <w:rsid w:val="00636AA7"/>
    <w:rsid w:val="00643CED"/>
    <w:rsid w:val="00653BDB"/>
    <w:rsid w:val="0066113E"/>
    <w:rsid w:val="0069635A"/>
    <w:rsid w:val="006A0365"/>
    <w:rsid w:val="006A2E53"/>
    <w:rsid w:val="006C3294"/>
    <w:rsid w:val="006E2583"/>
    <w:rsid w:val="007447EB"/>
    <w:rsid w:val="00750A3F"/>
    <w:rsid w:val="00761EB2"/>
    <w:rsid w:val="00772602"/>
    <w:rsid w:val="00791794"/>
    <w:rsid w:val="00792FF2"/>
    <w:rsid w:val="007A6943"/>
    <w:rsid w:val="007A6E55"/>
    <w:rsid w:val="007B3F54"/>
    <w:rsid w:val="007D39B3"/>
    <w:rsid w:val="007F5A97"/>
    <w:rsid w:val="00816B63"/>
    <w:rsid w:val="008225B3"/>
    <w:rsid w:val="00824D97"/>
    <w:rsid w:val="0084708D"/>
    <w:rsid w:val="0086182E"/>
    <w:rsid w:val="00865E19"/>
    <w:rsid w:val="008823A1"/>
    <w:rsid w:val="00882C7A"/>
    <w:rsid w:val="0089152B"/>
    <w:rsid w:val="008A5169"/>
    <w:rsid w:val="008A573F"/>
    <w:rsid w:val="008B50A1"/>
    <w:rsid w:val="008B6175"/>
    <w:rsid w:val="008B6C34"/>
    <w:rsid w:val="008C4D18"/>
    <w:rsid w:val="008C4FF6"/>
    <w:rsid w:val="008C78F8"/>
    <w:rsid w:val="008E187B"/>
    <w:rsid w:val="008E2E14"/>
    <w:rsid w:val="008F5862"/>
    <w:rsid w:val="008F6CA4"/>
    <w:rsid w:val="00901F12"/>
    <w:rsid w:val="00902540"/>
    <w:rsid w:val="00906205"/>
    <w:rsid w:val="00910985"/>
    <w:rsid w:val="0091505A"/>
    <w:rsid w:val="00923AD6"/>
    <w:rsid w:val="00945529"/>
    <w:rsid w:val="00946352"/>
    <w:rsid w:val="00960C96"/>
    <w:rsid w:val="00963C4B"/>
    <w:rsid w:val="00966B24"/>
    <w:rsid w:val="00974374"/>
    <w:rsid w:val="0097763B"/>
    <w:rsid w:val="009949AE"/>
    <w:rsid w:val="009A5275"/>
    <w:rsid w:val="00A02A1D"/>
    <w:rsid w:val="00A2387A"/>
    <w:rsid w:val="00A3171A"/>
    <w:rsid w:val="00A32EDE"/>
    <w:rsid w:val="00A33B5F"/>
    <w:rsid w:val="00A527AA"/>
    <w:rsid w:val="00A55D70"/>
    <w:rsid w:val="00A7501C"/>
    <w:rsid w:val="00A820B0"/>
    <w:rsid w:val="00A8581C"/>
    <w:rsid w:val="00A85CCC"/>
    <w:rsid w:val="00A92E6B"/>
    <w:rsid w:val="00AA04EA"/>
    <w:rsid w:val="00AA41A4"/>
    <w:rsid w:val="00AA6761"/>
    <w:rsid w:val="00AB30A6"/>
    <w:rsid w:val="00AB3C32"/>
    <w:rsid w:val="00AC3A45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70358"/>
    <w:rsid w:val="00B71884"/>
    <w:rsid w:val="00B8033E"/>
    <w:rsid w:val="00B9767C"/>
    <w:rsid w:val="00BA21B6"/>
    <w:rsid w:val="00BA52D1"/>
    <w:rsid w:val="00BA5972"/>
    <w:rsid w:val="00BA6922"/>
    <w:rsid w:val="00BB69E8"/>
    <w:rsid w:val="00BC5B33"/>
    <w:rsid w:val="00BC63D5"/>
    <w:rsid w:val="00BD0BFE"/>
    <w:rsid w:val="00BF4148"/>
    <w:rsid w:val="00C208FE"/>
    <w:rsid w:val="00C226F6"/>
    <w:rsid w:val="00C3328E"/>
    <w:rsid w:val="00C37030"/>
    <w:rsid w:val="00C5025A"/>
    <w:rsid w:val="00C5140E"/>
    <w:rsid w:val="00C516AF"/>
    <w:rsid w:val="00C619EB"/>
    <w:rsid w:val="00CA2B1F"/>
    <w:rsid w:val="00CB4605"/>
    <w:rsid w:val="00CC2473"/>
    <w:rsid w:val="00CD430D"/>
    <w:rsid w:val="00CE1CDA"/>
    <w:rsid w:val="00CF02CC"/>
    <w:rsid w:val="00CF659C"/>
    <w:rsid w:val="00CF7925"/>
    <w:rsid w:val="00D00240"/>
    <w:rsid w:val="00D21EA1"/>
    <w:rsid w:val="00D259A6"/>
    <w:rsid w:val="00D42F9E"/>
    <w:rsid w:val="00D7160D"/>
    <w:rsid w:val="00D75795"/>
    <w:rsid w:val="00D85E62"/>
    <w:rsid w:val="00D871C5"/>
    <w:rsid w:val="00D87611"/>
    <w:rsid w:val="00D93F47"/>
    <w:rsid w:val="00D941E8"/>
    <w:rsid w:val="00DA6C81"/>
    <w:rsid w:val="00DB57BB"/>
    <w:rsid w:val="00DB6466"/>
    <w:rsid w:val="00DB7E41"/>
    <w:rsid w:val="00DE1C2A"/>
    <w:rsid w:val="00DE4777"/>
    <w:rsid w:val="00E04AEE"/>
    <w:rsid w:val="00E10E15"/>
    <w:rsid w:val="00E23E8E"/>
    <w:rsid w:val="00E24CE3"/>
    <w:rsid w:val="00E340A2"/>
    <w:rsid w:val="00E35A17"/>
    <w:rsid w:val="00E55F5E"/>
    <w:rsid w:val="00E67B15"/>
    <w:rsid w:val="00E8730E"/>
    <w:rsid w:val="00E8773C"/>
    <w:rsid w:val="00E903FA"/>
    <w:rsid w:val="00E9164F"/>
    <w:rsid w:val="00EA11FE"/>
    <w:rsid w:val="00EA27FF"/>
    <w:rsid w:val="00EB0237"/>
    <w:rsid w:val="00EB3469"/>
    <w:rsid w:val="00EB5250"/>
    <w:rsid w:val="00ED7F0D"/>
    <w:rsid w:val="00EF6631"/>
    <w:rsid w:val="00F2077E"/>
    <w:rsid w:val="00F3426B"/>
    <w:rsid w:val="00F431FB"/>
    <w:rsid w:val="00F60984"/>
    <w:rsid w:val="00F629F1"/>
    <w:rsid w:val="00F714BC"/>
    <w:rsid w:val="00F77ACA"/>
    <w:rsid w:val="00F81637"/>
    <w:rsid w:val="00F857B0"/>
    <w:rsid w:val="00F93CAA"/>
    <w:rsid w:val="00F96592"/>
    <w:rsid w:val="00FA5911"/>
    <w:rsid w:val="00FB156F"/>
    <w:rsid w:val="00FB6CA2"/>
    <w:rsid w:val="00FC6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A17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b">
    <w:name w:val="Table Grid"/>
    <w:basedOn w:val="a1"/>
    <w:rsid w:val="003C3F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44F65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AE7C60F7CAAB4F900350D7D997C22F" ma:contentTypeVersion="5" ma:contentTypeDescription="Создание документа." ma:contentTypeScope="" ma:versionID="72d4ca03233808c14e4a9ad481c12e9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fa0575b996c23a660cbbda53147818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8" nillable="true" ma:displayName="Отправитель сообщения" ma:hidden="true" ma:internalName="EmailSender">
      <xsd:simpleType>
        <xsd:restriction base="dms:Note">
          <xsd:maxLength value="255"/>
        </xsd:restriction>
      </xsd:simpleType>
    </xsd:element>
    <xsd:element name="EmailTo" ma:index="9" nillable="true" ma:displayName="Cообщение - поле Кому" ma:hidden="true" ma:internalName="EmailTo">
      <xsd:simpleType>
        <xsd:restriction base="dms:Note">
          <xsd:maxLength value="255"/>
        </xsd:restriction>
      </xsd:simpleType>
    </xsd:element>
    <xsd:element name="EmailCc" ma:index="10" nillable="true" ma:displayName="Cообщение - поле Копия" ma:hidden="true" ma:internalName="EmailCc">
      <xsd:simpleType>
        <xsd:restriction base="dms:Note">
          <xsd:maxLength value="255"/>
        </xsd:restriction>
      </xsd:simpleType>
    </xsd:element>
    <xsd:element name="EmailFrom" ma:index="11" nillable="true" ma:displayName="Cообщение - поле От" ma:hidden="true" ma:internalName="EmailFrom">
      <xsd:simpleType>
        <xsd:restriction base="dms:Text"/>
      </xsd:simpleType>
    </xsd:element>
    <xsd:element name="EmailSubject" ma:index="12" nillable="true" ma:displayName="Тема сообщения" ma:hidden="true" ma:internalName="EmailSubjec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55250-C135-430A-ACE1-432A368D5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D9774B-C38D-4479-B609-367C9EA9CF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7E4DB5-AD2B-4AE3-A6EA-BB88E6BA7F1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6DDF4843-A99C-44EF-994C-59BFAA830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290</TotalTime>
  <Pages>3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Ananeva</cp:lastModifiedBy>
  <cp:revision>48</cp:revision>
  <cp:lastPrinted>2011-06-07T12:47:00Z</cp:lastPrinted>
  <dcterms:created xsi:type="dcterms:W3CDTF">2011-06-09T10:43:00Z</dcterms:created>
  <dcterms:modified xsi:type="dcterms:W3CDTF">2019-09-03T08:49:00Z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Исполняющий обязанности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Д.А. Глушков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 </vt:lpwstr>
  </property>
  <property fmtid="{D5CDD505-2E9C-101B-9397-08002B2CF9AE}" pid="7" name="Заголовок">
    <vt:lpwstr>О проведении обучения сотрудников ОМСУ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Шибанов Никита Викторович</vt:lpwstr>
  </property>
  <property fmtid="{D5CDD505-2E9C-101B-9397-08002B2CF9AE}" pid="11" name="Номер версии">
    <vt:lpwstr>4</vt:lpwstr>
  </property>
  <property fmtid="{D5CDD505-2E9C-101B-9397-08002B2CF9AE}" pid="12" name="ИД">
    <vt:lpwstr>11832631</vt:lpwstr>
  </property>
  <property fmtid="{D5CDD505-2E9C-101B-9397-08002B2CF9AE}" pid="13" name="ContentTypeId">
    <vt:lpwstr>0x010100DDAE7C60F7CAAB4F900350D7D997C22F</vt:lpwstr>
  </property>
  <property fmtid="{D5CDD505-2E9C-101B-9397-08002B2CF9AE}" pid="14" name="INSTALL_ID">
    <vt:lpwstr>34115</vt:lpwstr>
  </property>
</Properties>
</file>